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29A" w:rsidRPr="001069DA" w:rsidRDefault="000E429A" w:rsidP="001069DA">
      <w:pPr>
        <w:ind w:firstLine="0"/>
        <w:jc w:val="center"/>
        <w:rPr>
          <w:rFonts w:cs="Arial"/>
        </w:rPr>
      </w:pPr>
      <w:bookmarkStart w:id="0" w:name="_GoBack"/>
    </w:p>
    <w:p w:rsidR="000E429A" w:rsidRPr="001069DA" w:rsidRDefault="000E429A" w:rsidP="001069DA">
      <w:pPr>
        <w:ind w:firstLine="0"/>
        <w:jc w:val="center"/>
        <w:rPr>
          <w:rFonts w:cs="Arial"/>
        </w:rPr>
      </w:pPr>
      <w:r w:rsidRPr="001069DA">
        <w:rPr>
          <w:rFonts w:cs="Arial"/>
        </w:rPr>
        <w:t>КРАСНОДАРСКИЙ КРАЙ</w:t>
      </w:r>
    </w:p>
    <w:p w:rsidR="000E429A" w:rsidRPr="001069DA" w:rsidRDefault="000E429A" w:rsidP="001069DA">
      <w:pPr>
        <w:ind w:firstLine="0"/>
        <w:jc w:val="center"/>
        <w:rPr>
          <w:rFonts w:cs="Arial"/>
        </w:rPr>
      </w:pPr>
      <w:r w:rsidRPr="001069DA">
        <w:rPr>
          <w:rFonts w:cs="Arial"/>
        </w:rPr>
        <w:t>ТБИЛИССКИЙ РАЙОН</w:t>
      </w:r>
    </w:p>
    <w:p w:rsidR="00AF07D3" w:rsidRPr="001069DA" w:rsidRDefault="00AF07D3" w:rsidP="001069DA">
      <w:pPr>
        <w:ind w:firstLine="0"/>
        <w:jc w:val="center"/>
        <w:rPr>
          <w:rFonts w:cs="Arial"/>
        </w:rPr>
      </w:pPr>
      <w:r w:rsidRPr="001069DA">
        <w:rPr>
          <w:rFonts w:cs="Arial"/>
        </w:rPr>
        <w:t>СОВЕТ ПЕСЧАНОГО СЕЛЬСКОГО ПОСЕЛЕНИЯ</w:t>
      </w:r>
    </w:p>
    <w:p w:rsidR="00AF07D3" w:rsidRPr="001069DA" w:rsidRDefault="00AF07D3" w:rsidP="001069DA">
      <w:pPr>
        <w:ind w:firstLine="0"/>
        <w:jc w:val="center"/>
        <w:rPr>
          <w:rFonts w:cs="Arial"/>
        </w:rPr>
      </w:pPr>
      <w:r w:rsidRPr="001069DA">
        <w:rPr>
          <w:rFonts w:cs="Arial"/>
        </w:rPr>
        <w:t>ТБИЛИССКОГО РАЙОНА</w:t>
      </w:r>
    </w:p>
    <w:p w:rsidR="00AF07D3" w:rsidRPr="001069DA" w:rsidRDefault="00AF07D3" w:rsidP="001069DA">
      <w:pPr>
        <w:ind w:firstLine="0"/>
        <w:jc w:val="center"/>
        <w:rPr>
          <w:rFonts w:cs="Arial"/>
        </w:rPr>
      </w:pPr>
    </w:p>
    <w:p w:rsidR="00AF07D3" w:rsidRPr="001069DA" w:rsidRDefault="00AF07D3" w:rsidP="001069DA">
      <w:pPr>
        <w:ind w:firstLine="0"/>
        <w:jc w:val="center"/>
        <w:rPr>
          <w:rFonts w:cs="Arial"/>
        </w:rPr>
      </w:pPr>
      <w:r w:rsidRPr="001069DA">
        <w:rPr>
          <w:rFonts w:cs="Arial"/>
        </w:rPr>
        <w:t>РЕШЕНИЕ</w:t>
      </w:r>
    </w:p>
    <w:p w:rsidR="006E2B64" w:rsidRPr="001069DA" w:rsidRDefault="006E2B64" w:rsidP="001069DA">
      <w:pPr>
        <w:ind w:firstLine="0"/>
        <w:jc w:val="center"/>
        <w:rPr>
          <w:rFonts w:cs="Arial"/>
        </w:rPr>
      </w:pPr>
    </w:p>
    <w:p w:rsidR="00AF07D3" w:rsidRPr="001069DA" w:rsidRDefault="00C07195" w:rsidP="001069DA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 w:rsidR="001069DA">
        <w:rPr>
          <w:rFonts w:cs="Arial"/>
        </w:rPr>
        <w:tab/>
      </w:r>
      <w:r w:rsidR="001069DA">
        <w:rPr>
          <w:rFonts w:cs="Arial"/>
        </w:rPr>
        <w:tab/>
      </w:r>
      <w:r w:rsidR="001069DA">
        <w:rPr>
          <w:rFonts w:cs="Arial"/>
        </w:rPr>
        <w:tab/>
      </w:r>
      <w:r w:rsidR="00AF07D3" w:rsidRPr="001069DA">
        <w:rPr>
          <w:rFonts w:cs="Arial"/>
        </w:rPr>
        <w:t xml:space="preserve">х. </w:t>
      </w:r>
      <w:proofErr w:type="gramStart"/>
      <w:r w:rsidR="00AF07D3" w:rsidRPr="001069DA">
        <w:rPr>
          <w:rFonts w:cs="Arial"/>
        </w:rPr>
        <w:t>Песчаный</w:t>
      </w:r>
      <w:proofErr w:type="gramEnd"/>
    </w:p>
    <w:p w:rsidR="006E2B64" w:rsidRPr="001069DA" w:rsidRDefault="006E2B64" w:rsidP="001069DA">
      <w:pPr>
        <w:ind w:firstLine="0"/>
        <w:jc w:val="center"/>
        <w:rPr>
          <w:rFonts w:cs="Arial"/>
        </w:rPr>
      </w:pPr>
    </w:p>
    <w:p w:rsidR="00A529BB" w:rsidRPr="001069DA" w:rsidRDefault="00A529BB" w:rsidP="001069DA">
      <w:pPr>
        <w:ind w:firstLine="0"/>
        <w:jc w:val="center"/>
        <w:rPr>
          <w:rFonts w:cs="Arial"/>
          <w:b/>
          <w:sz w:val="32"/>
          <w:szCs w:val="32"/>
        </w:rPr>
      </w:pPr>
      <w:r w:rsidRPr="001069DA">
        <w:rPr>
          <w:rFonts w:cs="Arial"/>
          <w:b/>
          <w:sz w:val="32"/>
          <w:szCs w:val="32"/>
        </w:rPr>
        <w:t>О внесении изменений в решение Совета Песчаного сельского</w:t>
      </w:r>
      <w:r w:rsidR="000E429A" w:rsidRPr="001069DA">
        <w:rPr>
          <w:rFonts w:cs="Arial"/>
          <w:b/>
          <w:sz w:val="32"/>
          <w:szCs w:val="32"/>
        </w:rPr>
        <w:t xml:space="preserve"> </w:t>
      </w:r>
      <w:r w:rsidRPr="001069DA">
        <w:rPr>
          <w:rFonts w:cs="Arial"/>
          <w:b/>
          <w:sz w:val="32"/>
          <w:szCs w:val="32"/>
        </w:rPr>
        <w:t>поселения Тбилисского района от 21 декабря 2020 года № 61  «О бюджете Песчаного сельского поселения Тбилисского района</w:t>
      </w:r>
      <w:r w:rsidR="001069DA" w:rsidRPr="001069DA">
        <w:rPr>
          <w:rFonts w:cs="Arial"/>
          <w:b/>
          <w:sz w:val="32"/>
          <w:szCs w:val="32"/>
        </w:rPr>
        <w:t xml:space="preserve"> </w:t>
      </w:r>
      <w:r w:rsidRPr="001069DA">
        <w:rPr>
          <w:rFonts w:cs="Arial"/>
          <w:b/>
          <w:sz w:val="32"/>
          <w:szCs w:val="32"/>
        </w:rPr>
        <w:t>на 2021 год»</w:t>
      </w:r>
    </w:p>
    <w:p w:rsidR="006E2B64" w:rsidRPr="001069DA" w:rsidRDefault="006E2B64" w:rsidP="001069DA">
      <w:pPr>
        <w:ind w:firstLine="0"/>
        <w:jc w:val="center"/>
        <w:rPr>
          <w:rFonts w:cs="Arial"/>
        </w:rPr>
      </w:pPr>
    </w:p>
    <w:p w:rsidR="000E429A" w:rsidRPr="001069DA" w:rsidRDefault="000E429A" w:rsidP="001069DA">
      <w:pPr>
        <w:ind w:firstLine="0"/>
        <w:jc w:val="center"/>
        <w:rPr>
          <w:rFonts w:cs="Arial"/>
        </w:rPr>
      </w:pPr>
    </w:p>
    <w:p w:rsidR="00AF07D3" w:rsidRPr="001069DA" w:rsidRDefault="00AF07D3" w:rsidP="001069DA">
      <w:proofErr w:type="gramStart"/>
      <w:r w:rsidRPr="001069DA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E4234A" w:rsidRPr="001069DA">
        <w:t xml:space="preserve">в </w:t>
      </w:r>
      <w:r w:rsidRPr="001069DA">
        <w:t>Р</w:t>
      </w:r>
      <w:r w:rsidR="00E4234A" w:rsidRPr="001069DA">
        <w:t xml:space="preserve">оссийской </w:t>
      </w:r>
      <w:r w:rsidRPr="001069DA">
        <w:t>Ф</w:t>
      </w:r>
      <w:r w:rsidR="00E4234A" w:rsidRPr="001069DA">
        <w:t>едерации», Положением</w:t>
      </w:r>
      <w:r w:rsidRPr="001069DA">
        <w:t xml:space="preserve"> о бюджетном процессе </w:t>
      </w:r>
      <w:bookmarkStart w:id="1" w:name="__DdeLink__10_2052014207"/>
      <w:r w:rsidRPr="001069DA">
        <w:t>Песчаного</w:t>
      </w:r>
      <w:bookmarkEnd w:id="1"/>
      <w:r w:rsidRPr="001069DA">
        <w:t xml:space="preserve"> сельского поселения Тбилисского р</w:t>
      </w:r>
      <w:r w:rsidR="00E4234A" w:rsidRPr="001069DA">
        <w:t>айона, утверждённым р</w:t>
      </w:r>
      <w:r w:rsidRPr="001069DA">
        <w:t>ешением Совета Песчаного сельского поселения Тбилисского района</w:t>
      </w:r>
      <w:r w:rsidR="000E429A" w:rsidRPr="001069DA">
        <w:t xml:space="preserve"> </w:t>
      </w:r>
      <w:r w:rsidR="00D22F2C" w:rsidRPr="001069DA">
        <w:t>от 20</w:t>
      </w:r>
      <w:r w:rsidRPr="001069DA">
        <w:t xml:space="preserve"> </w:t>
      </w:r>
      <w:r w:rsidR="00D22F2C" w:rsidRPr="001069DA">
        <w:t>марта 2020</w:t>
      </w:r>
      <w:r w:rsidRPr="001069DA">
        <w:t xml:space="preserve"> года № </w:t>
      </w:r>
      <w:r w:rsidR="00D22F2C" w:rsidRPr="001069DA">
        <w:t>36</w:t>
      </w:r>
      <w:r w:rsidRPr="001069DA">
        <w:t>, статьей 26 Устава</w:t>
      </w:r>
      <w:r w:rsidR="000E429A" w:rsidRPr="001069DA">
        <w:t xml:space="preserve"> </w:t>
      </w:r>
      <w:r w:rsidRPr="001069DA">
        <w:t>Песчаного</w:t>
      </w:r>
      <w:r w:rsidR="000E429A" w:rsidRPr="001069DA">
        <w:t xml:space="preserve"> </w:t>
      </w:r>
      <w:r w:rsidRPr="001069DA">
        <w:t>сельского поселения Тбилисского района, Совет</w:t>
      </w:r>
      <w:r w:rsidR="000E429A" w:rsidRPr="001069DA">
        <w:t xml:space="preserve"> </w:t>
      </w:r>
      <w:r w:rsidRPr="001069DA">
        <w:t>Песчаного</w:t>
      </w:r>
      <w:r w:rsidR="000E429A" w:rsidRPr="001069DA">
        <w:t xml:space="preserve"> </w:t>
      </w:r>
      <w:r w:rsidRPr="001069DA">
        <w:t>сельского поселения</w:t>
      </w:r>
      <w:proofErr w:type="gramEnd"/>
      <w:r w:rsidRPr="001069DA">
        <w:t xml:space="preserve"> Тбилисского района решил:</w:t>
      </w:r>
      <w:r w:rsidR="000E429A" w:rsidRPr="001069DA">
        <w:t xml:space="preserve"> </w:t>
      </w:r>
    </w:p>
    <w:p w:rsidR="00AD61E2" w:rsidRPr="001069DA" w:rsidRDefault="000E429A" w:rsidP="001069DA">
      <w:r w:rsidRPr="001069DA">
        <w:t xml:space="preserve">1. </w:t>
      </w:r>
      <w:r w:rsidR="002A3509" w:rsidRPr="001069DA">
        <w:t>Внести следующие изменения в решение Совета Песчаного сельского поселения Тбилисского района от 2</w:t>
      </w:r>
      <w:r w:rsidR="00485398" w:rsidRPr="001069DA">
        <w:t>1</w:t>
      </w:r>
      <w:r w:rsidR="002A3509" w:rsidRPr="001069DA">
        <w:t xml:space="preserve"> декабря 2020 года № 61 «О бюджете Песчаного сельского поселения Тбилисского района на 2021 год» </w:t>
      </w:r>
      <w:r w:rsidR="00ED3D07" w:rsidRPr="001069DA">
        <w:t>(в редакции решения от</w:t>
      </w:r>
      <w:r w:rsidR="00806AAB" w:rsidRPr="001069DA">
        <w:t xml:space="preserve"> </w:t>
      </w:r>
      <w:r w:rsidR="00DC5CC6" w:rsidRPr="001069DA">
        <w:t>30</w:t>
      </w:r>
      <w:r w:rsidR="00DF6C08" w:rsidRPr="001069DA">
        <w:t xml:space="preserve"> </w:t>
      </w:r>
      <w:r w:rsidR="00DC5CC6" w:rsidRPr="001069DA">
        <w:t>июня</w:t>
      </w:r>
      <w:r w:rsidR="00ED3D07" w:rsidRPr="001069DA">
        <w:t xml:space="preserve"> 2021 года № </w:t>
      </w:r>
      <w:r w:rsidR="006D5023" w:rsidRPr="001069DA">
        <w:t>8</w:t>
      </w:r>
      <w:r w:rsidR="00DC5CC6" w:rsidRPr="001069DA">
        <w:t>9</w:t>
      </w:r>
      <w:r w:rsidR="00ED3D07" w:rsidRPr="001069DA">
        <w:t>):</w:t>
      </w:r>
    </w:p>
    <w:p w:rsidR="00E632E7" w:rsidRPr="001069DA" w:rsidRDefault="000E429A" w:rsidP="001069DA">
      <w:r w:rsidRPr="001069DA">
        <w:t xml:space="preserve"> </w:t>
      </w:r>
      <w:r w:rsidR="00E632E7" w:rsidRPr="001069DA">
        <w:t>1). Статью 1 решения изложить в новой редакции:</w:t>
      </w:r>
    </w:p>
    <w:p w:rsidR="00E632E7" w:rsidRPr="001069DA" w:rsidRDefault="000E429A" w:rsidP="001069DA">
      <w:r w:rsidRPr="001069DA">
        <w:t xml:space="preserve"> </w:t>
      </w:r>
      <w:r w:rsidR="00E632E7" w:rsidRPr="001069DA">
        <w:t>«1. Утвердить основные характеристики бюджета Песчаного сельского поселения Тбилисского района (далее местный бюджет) на 2021 год:</w:t>
      </w:r>
    </w:p>
    <w:p w:rsidR="00E632E7" w:rsidRPr="001069DA" w:rsidRDefault="000E429A" w:rsidP="001069DA">
      <w:r w:rsidRPr="001069DA">
        <w:t xml:space="preserve"> </w:t>
      </w:r>
      <w:r w:rsidR="00E632E7" w:rsidRPr="001069DA">
        <w:t>1) общий объем доходов в сумме 15261,286 тыс. рублей;</w:t>
      </w:r>
    </w:p>
    <w:p w:rsidR="00E632E7" w:rsidRPr="001069DA" w:rsidRDefault="000E429A" w:rsidP="001069DA">
      <w:r w:rsidRPr="001069DA">
        <w:t xml:space="preserve"> </w:t>
      </w:r>
      <w:r w:rsidR="00E632E7" w:rsidRPr="001069DA">
        <w:t>2) общий объем расходов в сумме 16217,366 тыс. рублей;</w:t>
      </w:r>
    </w:p>
    <w:p w:rsidR="00E632E7" w:rsidRPr="001069DA" w:rsidRDefault="000E429A" w:rsidP="001069DA">
      <w:r w:rsidRPr="001069DA">
        <w:t xml:space="preserve"> </w:t>
      </w:r>
      <w:r w:rsidR="00E632E7" w:rsidRPr="001069DA">
        <w:t>3) резервный фонд органа местного самоуправления Песчаного сельского поселения Тбилисского района в сумме 0,0 тыс.</w:t>
      </w:r>
      <w:r w:rsidR="004952D1" w:rsidRPr="001069DA">
        <w:t xml:space="preserve"> </w:t>
      </w:r>
      <w:r w:rsidR="00E632E7" w:rsidRPr="001069DA">
        <w:t>рублей;</w:t>
      </w:r>
    </w:p>
    <w:p w:rsidR="00E632E7" w:rsidRPr="001069DA" w:rsidRDefault="000E429A" w:rsidP="001069DA">
      <w:r w:rsidRPr="001069DA">
        <w:t xml:space="preserve"> </w:t>
      </w:r>
      <w:r w:rsidR="00E632E7" w:rsidRPr="001069DA">
        <w:t>4) верхний предел муниципального внутреннего долга местного бюджета на 1 января 2022 года в сумме 0,0 тыс. рублей, в том числе верхний предел долга по государственным гарантиям бюджета Песчаного сельского поселения Тбилисского района в сумме 0,0 тыс. рублей;</w:t>
      </w:r>
    </w:p>
    <w:p w:rsidR="00E632E7" w:rsidRPr="001069DA" w:rsidRDefault="000E429A" w:rsidP="001069DA">
      <w:r w:rsidRPr="001069DA">
        <w:t xml:space="preserve"> </w:t>
      </w:r>
      <w:r w:rsidR="00E632E7" w:rsidRPr="001069DA">
        <w:t>5) предельный объем муниципального внутреннего долга местного бюджета в сумме 0,0 тыс. рублей;</w:t>
      </w:r>
    </w:p>
    <w:p w:rsidR="00E632E7" w:rsidRPr="001069DA" w:rsidRDefault="000E429A" w:rsidP="001069DA">
      <w:r w:rsidRPr="001069DA">
        <w:t xml:space="preserve"> </w:t>
      </w:r>
      <w:r w:rsidR="00E632E7" w:rsidRPr="001069DA">
        <w:t>6) предельный объем расходов на обслуживание муниципального долга Песчаного сельского поселения Тбилисского района 0,0 тыс. рублей.</w:t>
      </w:r>
    </w:p>
    <w:p w:rsidR="00E632E7" w:rsidRPr="001069DA" w:rsidRDefault="000E429A" w:rsidP="001069DA">
      <w:r w:rsidRPr="001069DA">
        <w:t xml:space="preserve"> </w:t>
      </w:r>
      <w:r w:rsidR="00E632E7" w:rsidRPr="001069DA">
        <w:t>7) дефицит местного бюджета в 0,0 тыс. рублей</w:t>
      </w:r>
      <w:proofErr w:type="gramStart"/>
      <w:r w:rsidR="00E632E7" w:rsidRPr="001069DA">
        <w:t>.</w:t>
      </w:r>
      <w:r w:rsidR="00B80803" w:rsidRPr="001069DA">
        <w:t>».</w:t>
      </w:r>
      <w:proofErr w:type="gramEnd"/>
    </w:p>
    <w:p w:rsidR="00E632E7" w:rsidRPr="001069DA" w:rsidRDefault="000E429A" w:rsidP="001069DA">
      <w:r w:rsidRPr="001069DA">
        <w:t xml:space="preserve"> </w:t>
      </w:r>
      <w:r w:rsidR="00E632E7" w:rsidRPr="001069DA">
        <w:t>2). Приложение 1 «Перечень 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</w:t>
      </w:r>
      <w:r w:rsidR="004E5053" w:rsidRPr="001069DA">
        <w:t>юджета» дополнить следующим кодом</w:t>
      </w:r>
      <w:r w:rsidRPr="001069DA">
        <w:t xml:space="preserve"> </w:t>
      </w:r>
      <w:r w:rsidR="00E632E7" w:rsidRPr="001069DA">
        <w:t xml:space="preserve">бюджетной классификации: 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1299"/>
        <w:gridCol w:w="3078"/>
        <w:gridCol w:w="5477"/>
      </w:tblGrid>
      <w:tr w:rsidR="00E632E7" w:rsidRPr="001069DA" w:rsidTr="000E429A">
        <w:tc>
          <w:tcPr>
            <w:tcW w:w="659" w:type="pct"/>
          </w:tcPr>
          <w:p w:rsidR="00E632E7" w:rsidRPr="001069DA" w:rsidRDefault="00E632E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1562" w:type="pct"/>
          </w:tcPr>
          <w:p w:rsidR="00E632E7" w:rsidRPr="001069DA" w:rsidRDefault="00E632E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111 09080 10 0000 120</w:t>
            </w:r>
          </w:p>
        </w:tc>
        <w:tc>
          <w:tcPr>
            <w:tcW w:w="2779" w:type="pct"/>
          </w:tcPr>
          <w:p w:rsidR="00E632E7" w:rsidRPr="001069DA" w:rsidRDefault="00E632E7" w:rsidP="001069DA">
            <w:pPr>
              <w:ind w:firstLine="0"/>
              <w:rPr>
                <w:rFonts w:cs="Arial"/>
              </w:rPr>
            </w:pPr>
          </w:p>
          <w:p w:rsidR="00E632E7" w:rsidRPr="001069DA" w:rsidRDefault="00E632E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Плата, поступившая в рамках договора за предоставление права на размещение и </w:t>
            </w:r>
            <w:r w:rsidRPr="001069DA">
              <w:rPr>
                <w:rFonts w:cs="Arial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E632E7" w:rsidRPr="001069DA" w:rsidRDefault="00E632E7" w:rsidP="001069DA">
            <w:pPr>
              <w:ind w:firstLine="0"/>
              <w:rPr>
                <w:rFonts w:cs="Arial"/>
              </w:rPr>
            </w:pPr>
          </w:p>
        </w:tc>
      </w:tr>
    </w:tbl>
    <w:p w:rsidR="00E632E7" w:rsidRPr="001069DA" w:rsidRDefault="00E632E7" w:rsidP="001069DA"/>
    <w:p w:rsidR="00B26A3E" w:rsidRPr="001069DA" w:rsidRDefault="000E429A" w:rsidP="001069DA">
      <w:r w:rsidRPr="001069DA">
        <w:t xml:space="preserve"> </w:t>
      </w:r>
      <w:r w:rsidR="00AD61E2" w:rsidRPr="001069DA">
        <w:t>3</w:t>
      </w:r>
      <w:r w:rsidR="00B26A3E" w:rsidRPr="001069DA">
        <w:t xml:space="preserve">). Приложение </w:t>
      </w:r>
      <w:r w:rsidR="00AD61E2" w:rsidRPr="001069DA">
        <w:t>2</w:t>
      </w:r>
      <w:r w:rsidR="00B26A3E" w:rsidRPr="001069DA">
        <w:t xml:space="preserve">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B26A3E" w:rsidRPr="001069DA" w:rsidRDefault="00AD61E2" w:rsidP="001069DA">
      <w:r w:rsidRPr="001069DA">
        <w:t>4</w:t>
      </w:r>
      <w:r w:rsidR="00B26A3E" w:rsidRPr="001069DA">
        <w:t>). Приложение 6 «Распределение бюджетных ассигнований по</w:t>
      </w:r>
      <w:r w:rsidR="000E429A" w:rsidRPr="001069DA">
        <w:t xml:space="preserve"> </w:t>
      </w:r>
      <w:r w:rsidR="00B26A3E" w:rsidRPr="001069DA">
        <w:t>разделам и подраздела</w:t>
      </w:r>
      <w:r w:rsidR="004952D1" w:rsidRPr="001069DA">
        <w:t xml:space="preserve">м </w:t>
      </w:r>
      <w:r w:rsidR="00B26A3E" w:rsidRPr="001069DA">
        <w:t>классификации расходов</w:t>
      </w:r>
      <w:r w:rsidR="000E429A" w:rsidRPr="001069DA">
        <w:t xml:space="preserve"> </w:t>
      </w:r>
      <w:r w:rsidR="00B26A3E" w:rsidRPr="001069DA">
        <w:t>бюджетов на 2021 год» изложить в новой редакции (приложение 2);</w:t>
      </w:r>
    </w:p>
    <w:p w:rsidR="00AF07D3" w:rsidRPr="001069DA" w:rsidRDefault="000E429A" w:rsidP="001069DA">
      <w:r w:rsidRPr="001069DA">
        <w:t xml:space="preserve"> </w:t>
      </w:r>
      <w:r w:rsidR="00AD61E2" w:rsidRPr="001069DA">
        <w:t>5</w:t>
      </w:r>
      <w:r w:rsidR="0033683B" w:rsidRPr="001069DA">
        <w:t>). Приложение 7 «Ведомственная структура расходов бюджета Песчаного сельского поселения Тбилисского района на 2021 год»</w:t>
      </w:r>
      <w:r w:rsidRPr="001069DA">
        <w:t xml:space="preserve"> </w:t>
      </w:r>
      <w:r w:rsidR="0033683B" w:rsidRPr="001069DA">
        <w:t>изложить</w:t>
      </w:r>
      <w:r w:rsidR="00B26A3E" w:rsidRPr="001069DA">
        <w:t xml:space="preserve"> в новой</w:t>
      </w:r>
      <w:r w:rsidRPr="001069DA">
        <w:t xml:space="preserve"> </w:t>
      </w:r>
      <w:r w:rsidR="00B26A3E" w:rsidRPr="001069DA">
        <w:t>редакции (приложение 3</w:t>
      </w:r>
      <w:r w:rsidR="0033683B" w:rsidRPr="001069DA">
        <w:t>);</w:t>
      </w:r>
    </w:p>
    <w:p w:rsidR="002A3509" w:rsidRPr="001069DA" w:rsidRDefault="0081279C" w:rsidP="001069DA">
      <w:r w:rsidRPr="001069DA">
        <w:t xml:space="preserve">2. </w:t>
      </w:r>
      <w:r w:rsidR="002A3509" w:rsidRPr="001069DA"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 w:rsidRPr="001069DA">
        <w:t>Олехнович</w:t>
      </w:r>
      <w:proofErr w:type="spellEnd"/>
      <w:r w:rsidR="002A3509" w:rsidRPr="001069DA"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22F2C" w:rsidRPr="001069DA" w:rsidRDefault="002A3509" w:rsidP="001069DA">
      <w:r w:rsidRPr="001069DA">
        <w:t>3. Настояще</w:t>
      </w:r>
      <w:r w:rsidR="00B26A3E" w:rsidRPr="001069DA">
        <w:t xml:space="preserve">е решение вступает в </w:t>
      </w:r>
      <w:r w:rsidR="00AD61E2" w:rsidRPr="001069DA">
        <w:t>силу со дня его опубликования.</w:t>
      </w:r>
    </w:p>
    <w:p w:rsidR="00B80803" w:rsidRPr="001069DA" w:rsidRDefault="00B80803" w:rsidP="001069DA"/>
    <w:p w:rsidR="000E429A" w:rsidRPr="001069DA" w:rsidRDefault="000E429A" w:rsidP="001069DA"/>
    <w:p w:rsidR="00B80803" w:rsidRPr="001069DA" w:rsidRDefault="00B80803" w:rsidP="001069DA"/>
    <w:p w:rsidR="00D22F2C" w:rsidRPr="001069DA" w:rsidRDefault="00D22F2C" w:rsidP="001069DA">
      <w:proofErr w:type="gramStart"/>
      <w:r w:rsidRPr="001069DA">
        <w:t>Исполняющий</w:t>
      </w:r>
      <w:proofErr w:type="gramEnd"/>
      <w:r w:rsidRPr="001069DA">
        <w:t xml:space="preserve"> обязанности главы</w:t>
      </w:r>
    </w:p>
    <w:p w:rsidR="00D22F2C" w:rsidRPr="001069DA" w:rsidRDefault="00AF07D3" w:rsidP="001069DA">
      <w:r w:rsidRPr="001069DA">
        <w:t>Песчаного</w:t>
      </w:r>
      <w:r w:rsidR="00D22F2C" w:rsidRPr="001069DA">
        <w:t xml:space="preserve"> сельского поселения</w:t>
      </w:r>
    </w:p>
    <w:p w:rsidR="000E429A" w:rsidRPr="001069DA" w:rsidRDefault="00AF07D3" w:rsidP="001069DA">
      <w:r w:rsidRPr="001069DA">
        <w:t>Тбилисского района</w:t>
      </w:r>
      <w:r w:rsidR="000E429A" w:rsidRPr="001069DA">
        <w:t xml:space="preserve"> </w:t>
      </w:r>
    </w:p>
    <w:p w:rsidR="00806AAB" w:rsidRPr="001069DA" w:rsidRDefault="00642B14" w:rsidP="001069DA">
      <w:r w:rsidRPr="001069DA">
        <w:t xml:space="preserve">И.В. </w:t>
      </w:r>
      <w:proofErr w:type="spellStart"/>
      <w:r w:rsidRPr="001069DA">
        <w:t>Селезнёв</w:t>
      </w:r>
      <w:proofErr w:type="spellEnd"/>
    </w:p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>
      <w:r w:rsidRPr="001069DA">
        <w:t>Приложение 1</w:t>
      </w:r>
    </w:p>
    <w:p w:rsidR="000E429A" w:rsidRPr="001069DA" w:rsidRDefault="000E429A" w:rsidP="001069DA">
      <w:r w:rsidRPr="001069DA">
        <w:t xml:space="preserve"> к решению Совета </w:t>
      </w:r>
    </w:p>
    <w:p w:rsidR="000E429A" w:rsidRPr="001069DA" w:rsidRDefault="000E429A" w:rsidP="001069DA">
      <w:r w:rsidRPr="001069DA">
        <w:t xml:space="preserve">Песчаного сельского поселения </w:t>
      </w:r>
    </w:p>
    <w:p w:rsidR="000E429A" w:rsidRPr="001069DA" w:rsidRDefault="000E429A" w:rsidP="001069DA">
      <w:r w:rsidRPr="001069DA">
        <w:t>Тбилисского района</w:t>
      </w:r>
    </w:p>
    <w:p w:rsidR="000E429A" w:rsidRPr="001069DA" w:rsidRDefault="00C07195" w:rsidP="001069DA">
      <w:r>
        <w:t>________________________</w:t>
      </w:r>
    </w:p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>
      <w:r w:rsidRPr="001069DA">
        <w:t>Приложение 2</w:t>
      </w:r>
    </w:p>
    <w:p w:rsidR="000E429A" w:rsidRPr="001069DA" w:rsidRDefault="000E429A" w:rsidP="001069DA">
      <w:r w:rsidRPr="001069DA">
        <w:t xml:space="preserve"> к решению Совета </w:t>
      </w:r>
    </w:p>
    <w:p w:rsidR="000E429A" w:rsidRPr="001069DA" w:rsidRDefault="000E429A" w:rsidP="001069DA">
      <w:r w:rsidRPr="001069DA">
        <w:t xml:space="preserve">Песчаного сельского поселения </w:t>
      </w:r>
    </w:p>
    <w:p w:rsidR="000E429A" w:rsidRPr="001069DA" w:rsidRDefault="000E429A" w:rsidP="001069DA">
      <w:r w:rsidRPr="001069DA">
        <w:t>Тбилисского района</w:t>
      </w:r>
    </w:p>
    <w:p w:rsidR="000E429A" w:rsidRPr="001069DA" w:rsidRDefault="000E429A" w:rsidP="001069DA">
      <w:r w:rsidRPr="001069DA">
        <w:t>от 21.12.2020 г. № 61</w:t>
      </w:r>
    </w:p>
    <w:p w:rsidR="006A46AE" w:rsidRPr="001069DA" w:rsidRDefault="006A46AE" w:rsidP="001069DA"/>
    <w:p w:rsidR="000E429A" w:rsidRPr="001069DA" w:rsidRDefault="000E429A" w:rsidP="001069DA"/>
    <w:p w:rsidR="006A46AE" w:rsidRPr="001069DA" w:rsidRDefault="006A46AE" w:rsidP="001069DA">
      <w:pPr>
        <w:ind w:firstLine="0"/>
        <w:jc w:val="center"/>
        <w:rPr>
          <w:rFonts w:cs="Arial"/>
          <w:b/>
        </w:rPr>
      </w:pPr>
      <w:r w:rsidRPr="001069DA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2021 год</w:t>
      </w:r>
    </w:p>
    <w:p w:rsidR="006A46AE" w:rsidRPr="001069DA" w:rsidRDefault="006A46AE" w:rsidP="001069DA">
      <w:pPr>
        <w:ind w:firstLine="0"/>
        <w:rPr>
          <w:rFonts w:cs="Arial"/>
        </w:rPr>
      </w:pPr>
    </w:p>
    <w:p w:rsidR="006A46AE" w:rsidRPr="001069DA" w:rsidRDefault="006A46AE" w:rsidP="001069DA">
      <w:pPr>
        <w:ind w:firstLine="0"/>
        <w:rPr>
          <w:rFonts w:cs="Arial"/>
        </w:rPr>
      </w:pPr>
    </w:p>
    <w:p w:rsidR="006A46AE" w:rsidRPr="001069DA" w:rsidRDefault="006A46AE" w:rsidP="001069DA">
      <w:pPr>
        <w:ind w:firstLine="0"/>
        <w:jc w:val="right"/>
        <w:rPr>
          <w:rFonts w:cs="Arial"/>
        </w:rPr>
      </w:pPr>
      <w:r w:rsidRPr="001069DA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2526"/>
        <w:gridCol w:w="2971"/>
        <w:gridCol w:w="1352"/>
        <w:gridCol w:w="1464"/>
        <w:gridCol w:w="1541"/>
      </w:tblGrid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Код 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Наименование дохода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Сумма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Изменение</w:t>
            </w: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+/-</w:t>
            </w: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Сумма утверждено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</w:t>
            </w: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1 00 00000 00 0000 000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6235,000</w:t>
            </w:r>
          </w:p>
        </w:tc>
        <w:tc>
          <w:tcPr>
            <w:tcW w:w="743" w:type="pct"/>
          </w:tcPr>
          <w:p w:rsidR="006A46AE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+2,486</w:t>
            </w:r>
          </w:p>
        </w:tc>
        <w:tc>
          <w:tcPr>
            <w:tcW w:w="782" w:type="pct"/>
          </w:tcPr>
          <w:p w:rsidR="006A46AE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6237,486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1 01 02000 01 0000 110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Налог на доходы физических лиц*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412,000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412,000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1 03 02200 01 0000 110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Акцизы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1 05 03000 01 0000 110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Единый сельскохозяйственный налог*</w:t>
            </w:r>
          </w:p>
        </w:tc>
        <w:tc>
          <w:tcPr>
            <w:tcW w:w="686" w:type="pct"/>
          </w:tcPr>
          <w:p w:rsidR="006A46AE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1600,000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  <w:p w:rsidR="006A46AE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1600,000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1 06 01030 10 0000 110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Налог на имущество физических лиц*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310,000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310,000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1 06 06000 10 0000 110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Земельный налог*</w:t>
            </w:r>
          </w:p>
        </w:tc>
        <w:tc>
          <w:tcPr>
            <w:tcW w:w="686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2249,000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2249,000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1 11 07015 10 0000 120 </w:t>
            </w:r>
          </w:p>
        </w:tc>
        <w:tc>
          <w:tcPr>
            <w:tcW w:w="1508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Доходы от перечисления части прибыли</w:t>
            </w:r>
          </w:p>
        </w:tc>
        <w:tc>
          <w:tcPr>
            <w:tcW w:w="686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0,0</w:t>
            </w:r>
          </w:p>
        </w:tc>
        <w:tc>
          <w:tcPr>
            <w:tcW w:w="743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+2,486</w:t>
            </w:r>
          </w:p>
        </w:tc>
        <w:tc>
          <w:tcPr>
            <w:tcW w:w="782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2,486</w:t>
            </w:r>
          </w:p>
        </w:tc>
      </w:tr>
      <w:tr w:rsidR="001069DA" w:rsidRPr="001069DA" w:rsidTr="001069DA">
        <w:tc>
          <w:tcPr>
            <w:tcW w:w="1282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2 00 00000 00 0000 000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Безвозмездные поступления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9023,800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9023,800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2 02 15001 10 0000 150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6014,900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6014,900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2 02 16001 10 0000 150</w:t>
            </w: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800,000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800,000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2 02 35118 10 0000 150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r w:rsidRPr="001069DA">
              <w:rPr>
                <w:rFonts w:cs="Arial"/>
              </w:rPr>
              <w:lastRenderedPageBreak/>
              <w:t>где отсутствуют военные комиссариаты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98,100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2 02 30024 10 0000 150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6" w:type="pct"/>
          </w:tcPr>
          <w:p w:rsidR="006A46AE" w:rsidRPr="001069DA" w:rsidRDefault="000E42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 </w:t>
            </w:r>
            <w:r w:rsidR="006A46AE" w:rsidRPr="001069DA">
              <w:rPr>
                <w:rFonts w:cs="Arial"/>
              </w:rPr>
              <w:t>3,800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3,800</w:t>
            </w:r>
          </w:p>
        </w:tc>
      </w:tr>
      <w:tr w:rsidR="001069DA" w:rsidRPr="001069DA" w:rsidTr="001069DA">
        <w:tc>
          <w:tcPr>
            <w:tcW w:w="12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2 02 49999 10 0000 150</w:t>
            </w:r>
          </w:p>
        </w:tc>
        <w:tc>
          <w:tcPr>
            <w:tcW w:w="1508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  <w:tc>
          <w:tcPr>
            <w:tcW w:w="743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</w:tr>
      <w:tr w:rsidR="001069DA" w:rsidRPr="001069DA" w:rsidTr="001069DA">
        <w:tc>
          <w:tcPr>
            <w:tcW w:w="2790" w:type="pct"/>
            <w:gridSpan w:val="2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ВСЕГО ДОХОДОВ</w:t>
            </w:r>
          </w:p>
        </w:tc>
        <w:tc>
          <w:tcPr>
            <w:tcW w:w="686" w:type="pct"/>
          </w:tcPr>
          <w:p w:rsidR="006A46AE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15258,800</w:t>
            </w:r>
          </w:p>
        </w:tc>
        <w:tc>
          <w:tcPr>
            <w:tcW w:w="743" w:type="pct"/>
          </w:tcPr>
          <w:p w:rsidR="006A46AE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+2,486</w:t>
            </w:r>
          </w:p>
        </w:tc>
        <w:tc>
          <w:tcPr>
            <w:tcW w:w="782" w:type="pct"/>
          </w:tcPr>
          <w:p w:rsidR="006A46AE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15261,286</w:t>
            </w:r>
          </w:p>
        </w:tc>
      </w:tr>
    </w:tbl>
    <w:p w:rsidR="006A46AE" w:rsidRPr="001069DA" w:rsidRDefault="006A46AE" w:rsidP="001069DA"/>
    <w:p w:rsidR="006A46AE" w:rsidRDefault="006A46AE" w:rsidP="001069DA">
      <w:r w:rsidRPr="001069DA">
        <w:t xml:space="preserve">*По видам и подвидам доходов, входящим в соответствующий </w:t>
      </w:r>
      <w:proofErr w:type="spellStart"/>
      <w:r w:rsidRPr="001069DA">
        <w:t>группировочный</w:t>
      </w:r>
      <w:proofErr w:type="spellEnd"/>
      <w:r w:rsidRPr="001069DA">
        <w:t xml:space="preserve"> код бюджетной классификации,</w:t>
      </w:r>
      <w:r w:rsidR="000E429A" w:rsidRPr="001069DA">
        <w:t xml:space="preserve"> </w:t>
      </w:r>
      <w:r w:rsidRPr="001069DA">
        <w:t>зачисляемым в местный бюджет в соответствии с законодательством Российской Федерации.</w:t>
      </w:r>
    </w:p>
    <w:p w:rsidR="001069DA" w:rsidRDefault="001069DA" w:rsidP="001069DA"/>
    <w:p w:rsidR="001069DA" w:rsidRDefault="001069DA" w:rsidP="001069DA"/>
    <w:p w:rsidR="001069DA" w:rsidRPr="001069DA" w:rsidRDefault="001069DA" w:rsidP="001069DA"/>
    <w:p w:rsidR="000E429A" w:rsidRPr="001069DA" w:rsidRDefault="000E429A" w:rsidP="001069DA">
      <w:proofErr w:type="gramStart"/>
      <w:r w:rsidRPr="001069DA">
        <w:t>Исполняющий</w:t>
      </w:r>
      <w:proofErr w:type="gramEnd"/>
      <w:r w:rsidRPr="001069DA">
        <w:t xml:space="preserve"> обязанности главы</w:t>
      </w:r>
    </w:p>
    <w:p w:rsidR="000E429A" w:rsidRPr="001069DA" w:rsidRDefault="000E429A" w:rsidP="001069DA">
      <w:r w:rsidRPr="001069DA">
        <w:t>Песчаного сельского поселения</w:t>
      </w:r>
    </w:p>
    <w:p w:rsidR="000E429A" w:rsidRPr="001069DA" w:rsidRDefault="000E429A" w:rsidP="001069DA">
      <w:r w:rsidRPr="001069DA">
        <w:t xml:space="preserve">Тбилисского района </w:t>
      </w:r>
    </w:p>
    <w:p w:rsidR="000E429A" w:rsidRPr="001069DA" w:rsidRDefault="000E429A" w:rsidP="001069DA">
      <w:r w:rsidRPr="001069DA">
        <w:t xml:space="preserve">И.В. </w:t>
      </w:r>
      <w:proofErr w:type="spellStart"/>
      <w:r w:rsidRPr="001069DA">
        <w:t>Селезнёв</w:t>
      </w:r>
      <w:proofErr w:type="spellEnd"/>
    </w:p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>
      <w:r w:rsidRPr="001069DA">
        <w:t>Приложение 2</w:t>
      </w:r>
    </w:p>
    <w:p w:rsidR="000E429A" w:rsidRPr="001069DA" w:rsidRDefault="000E429A" w:rsidP="001069DA">
      <w:r w:rsidRPr="001069DA">
        <w:t xml:space="preserve"> к решению Совета </w:t>
      </w:r>
    </w:p>
    <w:p w:rsidR="000E429A" w:rsidRPr="001069DA" w:rsidRDefault="000E429A" w:rsidP="001069DA">
      <w:r w:rsidRPr="001069DA">
        <w:t xml:space="preserve">Песчаного сельского поселения </w:t>
      </w:r>
    </w:p>
    <w:p w:rsidR="000E429A" w:rsidRPr="001069DA" w:rsidRDefault="000E429A" w:rsidP="001069DA">
      <w:r w:rsidRPr="001069DA">
        <w:t>Тбилисского района</w:t>
      </w:r>
    </w:p>
    <w:p w:rsidR="000E429A" w:rsidRPr="001069DA" w:rsidRDefault="00C07195" w:rsidP="001069DA">
      <w:r>
        <w:t>________________________</w:t>
      </w:r>
    </w:p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>
      <w:r w:rsidRPr="001069DA">
        <w:t>Приложение 6</w:t>
      </w:r>
    </w:p>
    <w:p w:rsidR="000E429A" w:rsidRPr="001069DA" w:rsidRDefault="000E429A" w:rsidP="001069DA">
      <w:r w:rsidRPr="001069DA">
        <w:t xml:space="preserve"> к решению Совета </w:t>
      </w:r>
    </w:p>
    <w:p w:rsidR="000E429A" w:rsidRPr="001069DA" w:rsidRDefault="000E429A" w:rsidP="001069DA">
      <w:r w:rsidRPr="001069DA">
        <w:t xml:space="preserve">Песчаного сельского поселения </w:t>
      </w:r>
    </w:p>
    <w:p w:rsidR="000E429A" w:rsidRPr="001069DA" w:rsidRDefault="000E429A" w:rsidP="001069DA">
      <w:r w:rsidRPr="001069DA">
        <w:t>Тбилисского района</w:t>
      </w:r>
    </w:p>
    <w:p w:rsidR="000E429A" w:rsidRPr="001069DA" w:rsidRDefault="000E429A" w:rsidP="001069DA">
      <w:r w:rsidRPr="001069DA">
        <w:t>от 21.12.2020 г. № 61</w:t>
      </w:r>
    </w:p>
    <w:p w:rsidR="006A46AE" w:rsidRPr="001069DA" w:rsidRDefault="006A46AE" w:rsidP="001069DA"/>
    <w:p w:rsidR="006A46AE" w:rsidRPr="001069DA" w:rsidRDefault="006A46AE" w:rsidP="001069DA"/>
    <w:p w:rsidR="000E429A" w:rsidRPr="001069DA" w:rsidRDefault="000E429A" w:rsidP="001069DA">
      <w:pPr>
        <w:ind w:firstLine="0"/>
        <w:jc w:val="center"/>
        <w:rPr>
          <w:rFonts w:cs="Arial"/>
          <w:b/>
        </w:rPr>
      </w:pPr>
      <w:r w:rsidRPr="001069DA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F100D5" w:rsidRPr="001069DA" w:rsidRDefault="00F100D5" w:rsidP="001069DA">
      <w:pPr>
        <w:ind w:firstLine="0"/>
        <w:rPr>
          <w:rFonts w:cs="Arial"/>
        </w:rPr>
      </w:pPr>
    </w:p>
    <w:p w:rsidR="00F100D5" w:rsidRPr="001069DA" w:rsidRDefault="00F100D5" w:rsidP="001069DA">
      <w:pPr>
        <w:ind w:firstLine="0"/>
        <w:jc w:val="right"/>
        <w:rPr>
          <w:rFonts w:cs="Arial"/>
        </w:rPr>
      </w:pPr>
      <w:r w:rsidRPr="001069DA">
        <w:rPr>
          <w:rFonts w:cs="Arial"/>
        </w:rPr>
        <w:t xml:space="preserve"> 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522"/>
        <w:gridCol w:w="22"/>
        <w:gridCol w:w="3866"/>
        <w:gridCol w:w="565"/>
        <w:gridCol w:w="522"/>
        <w:gridCol w:w="1352"/>
        <w:gridCol w:w="1464"/>
        <w:gridCol w:w="1541"/>
      </w:tblGrid>
      <w:tr w:rsidR="001069DA" w:rsidRPr="001069DA" w:rsidTr="001069DA">
        <w:tc>
          <w:tcPr>
            <w:tcW w:w="276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№</w:t>
            </w:r>
            <w:r w:rsidRPr="001069DA">
              <w:rPr>
                <w:rFonts w:cs="Arial"/>
              </w:rPr>
              <w:br/>
            </w:r>
            <w:proofErr w:type="gramStart"/>
            <w:r w:rsidRPr="001069DA">
              <w:rPr>
                <w:rFonts w:cs="Arial"/>
              </w:rPr>
              <w:t>п</w:t>
            </w:r>
            <w:proofErr w:type="gramEnd"/>
            <w:r w:rsidRPr="001069DA">
              <w:rPr>
                <w:rFonts w:cs="Arial"/>
              </w:rPr>
              <w:t>/п</w:t>
            </w:r>
          </w:p>
        </w:tc>
        <w:tc>
          <w:tcPr>
            <w:tcW w:w="196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Наименование 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proofErr w:type="spellStart"/>
            <w:r w:rsidRPr="001069DA">
              <w:rPr>
                <w:rFonts w:cs="Arial"/>
              </w:rPr>
              <w:t>Рз</w:t>
            </w:r>
            <w:proofErr w:type="spellEnd"/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1069DA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Сумма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Изменение +/-</w:t>
            </w: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Сумма</w:t>
            </w:r>
          </w:p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утверждено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</w:t>
            </w: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Всего расходов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16214,880</w:t>
            </w:r>
          </w:p>
        </w:tc>
        <w:tc>
          <w:tcPr>
            <w:tcW w:w="743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+2,486</w:t>
            </w:r>
          </w:p>
        </w:tc>
        <w:tc>
          <w:tcPr>
            <w:tcW w:w="782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16217,366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 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в том числе: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 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Общегосударственные вопросы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6710,920</w:t>
            </w:r>
          </w:p>
        </w:tc>
        <w:tc>
          <w:tcPr>
            <w:tcW w:w="743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+52,486</w:t>
            </w:r>
          </w:p>
        </w:tc>
        <w:tc>
          <w:tcPr>
            <w:tcW w:w="782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6763,406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 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 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2494,680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+52,486</w:t>
            </w:r>
          </w:p>
        </w:tc>
        <w:tc>
          <w:tcPr>
            <w:tcW w:w="782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2547,166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bookmarkStart w:id="2" w:name="__DdeLink__21_2052014207"/>
            <w:r w:rsidRPr="001069DA">
              <w:rPr>
                <w:rFonts w:cs="Arial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06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4199,120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4199,120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Национальная оборона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794487" w:rsidRPr="001069DA" w:rsidRDefault="00794487" w:rsidP="001069DA">
            <w:pPr>
              <w:ind w:firstLine="0"/>
              <w:rPr>
                <w:rFonts w:cs="Arial"/>
              </w:rPr>
            </w:pPr>
          </w:p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Национальная экономика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2651,080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2651,080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2620,080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2620,080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31,000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31,000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3999,196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3999,196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Коммунальное хозяйство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686" w:type="pct"/>
          </w:tcPr>
          <w:p w:rsidR="00F100D5" w:rsidRPr="001069DA" w:rsidRDefault="0079448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1292,196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1292,196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Благоустройство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686" w:type="pct"/>
          </w:tcPr>
          <w:p w:rsidR="00F100D5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2707,000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2707,000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Образование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Культура, кинематография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2670,464</w:t>
            </w:r>
          </w:p>
        </w:tc>
        <w:tc>
          <w:tcPr>
            <w:tcW w:w="743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-50,000</w:t>
            </w:r>
          </w:p>
        </w:tc>
        <w:tc>
          <w:tcPr>
            <w:tcW w:w="782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</w:t>
            </w:r>
            <w:r w:rsidR="00F100D5" w:rsidRPr="001069DA">
              <w:rPr>
                <w:rFonts w:cs="Arial"/>
              </w:rPr>
              <w:t>0,464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Культура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686" w:type="pct"/>
          </w:tcPr>
          <w:p w:rsidR="00F100D5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2670,464</w:t>
            </w:r>
          </w:p>
        </w:tc>
        <w:tc>
          <w:tcPr>
            <w:tcW w:w="743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-50,000</w:t>
            </w:r>
          </w:p>
        </w:tc>
        <w:tc>
          <w:tcPr>
            <w:tcW w:w="782" w:type="pct"/>
          </w:tcPr>
          <w:p w:rsidR="00F100D5" w:rsidRPr="001069DA" w:rsidRDefault="00DC5CC6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</w:t>
            </w:r>
            <w:r w:rsidR="00F100D5" w:rsidRPr="001069DA">
              <w:rPr>
                <w:rFonts w:cs="Arial"/>
              </w:rPr>
              <w:t>0,464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Физическая культура и спорт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9.</w:t>
            </w: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686" w:type="pct"/>
          </w:tcPr>
          <w:p w:rsidR="00F100D5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</w:tr>
      <w:tr w:rsidR="001069DA" w:rsidRPr="001069DA" w:rsidTr="001069DA"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F100D5" w:rsidRPr="001069DA" w:rsidRDefault="00F100D5" w:rsidP="001069DA">
            <w:pPr>
              <w:ind w:firstLine="0"/>
              <w:rPr>
                <w:rFonts w:cs="Arial"/>
              </w:rPr>
            </w:pPr>
          </w:p>
        </w:tc>
      </w:tr>
    </w:tbl>
    <w:p w:rsidR="00F100D5" w:rsidRDefault="00F100D5" w:rsidP="001069DA"/>
    <w:p w:rsidR="001069DA" w:rsidRDefault="001069DA" w:rsidP="001069DA"/>
    <w:p w:rsidR="001069DA" w:rsidRPr="001069DA" w:rsidRDefault="001069DA" w:rsidP="001069DA"/>
    <w:p w:rsidR="000E429A" w:rsidRPr="001069DA" w:rsidRDefault="000E429A" w:rsidP="001069DA">
      <w:proofErr w:type="gramStart"/>
      <w:r w:rsidRPr="001069DA">
        <w:t>Исполняющий</w:t>
      </w:r>
      <w:proofErr w:type="gramEnd"/>
      <w:r w:rsidRPr="001069DA">
        <w:t xml:space="preserve"> обязанности главы</w:t>
      </w:r>
    </w:p>
    <w:p w:rsidR="000E429A" w:rsidRPr="001069DA" w:rsidRDefault="000E429A" w:rsidP="001069DA">
      <w:r w:rsidRPr="001069DA">
        <w:t>Песчаного сельского поселения</w:t>
      </w:r>
    </w:p>
    <w:p w:rsidR="000E429A" w:rsidRPr="001069DA" w:rsidRDefault="000E429A" w:rsidP="001069DA">
      <w:r w:rsidRPr="001069DA">
        <w:t xml:space="preserve">Тбилисского района </w:t>
      </w:r>
    </w:p>
    <w:p w:rsidR="000E429A" w:rsidRPr="001069DA" w:rsidRDefault="000E429A" w:rsidP="001069DA">
      <w:r w:rsidRPr="001069DA">
        <w:t xml:space="preserve">И.В. </w:t>
      </w:r>
      <w:proofErr w:type="spellStart"/>
      <w:r w:rsidRPr="001069DA">
        <w:t>Селезнёв</w:t>
      </w:r>
      <w:proofErr w:type="spellEnd"/>
    </w:p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>
      <w:r w:rsidRPr="001069DA">
        <w:t>Приложение 3</w:t>
      </w:r>
    </w:p>
    <w:p w:rsidR="000E429A" w:rsidRPr="001069DA" w:rsidRDefault="000E429A" w:rsidP="001069DA">
      <w:r w:rsidRPr="001069DA">
        <w:t xml:space="preserve"> к решению Совета </w:t>
      </w:r>
    </w:p>
    <w:p w:rsidR="000E429A" w:rsidRPr="001069DA" w:rsidRDefault="000E429A" w:rsidP="001069DA">
      <w:r w:rsidRPr="001069DA">
        <w:t xml:space="preserve">Песчаного сельского поселения </w:t>
      </w:r>
    </w:p>
    <w:p w:rsidR="000E429A" w:rsidRPr="001069DA" w:rsidRDefault="000E429A" w:rsidP="001069DA">
      <w:r w:rsidRPr="001069DA">
        <w:t>Тбилисского района</w:t>
      </w:r>
    </w:p>
    <w:p w:rsidR="000E429A" w:rsidRPr="001069DA" w:rsidRDefault="00C07195" w:rsidP="001069DA">
      <w:r>
        <w:t>________________________</w:t>
      </w:r>
    </w:p>
    <w:p w:rsidR="000E429A" w:rsidRPr="001069DA" w:rsidRDefault="000E429A" w:rsidP="001069DA"/>
    <w:p w:rsidR="000E429A" w:rsidRPr="001069DA" w:rsidRDefault="000E429A" w:rsidP="001069DA"/>
    <w:p w:rsidR="000E429A" w:rsidRPr="001069DA" w:rsidRDefault="000E429A" w:rsidP="001069DA">
      <w:r w:rsidRPr="001069DA">
        <w:t>Приложение 7</w:t>
      </w:r>
    </w:p>
    <w:p w:rsidR="000E429A" w:rsidRPr="001069DA" w:rsidRDefault="000E429A" w:rsidP="001069DA">
      <w:r w:rsidRPr="001069DA">
        <w:t xml:space="preserve"> к решению Совета </w:t>
      </w:r>
    </w:p>
    <w:p w:rsidR="000E429A" w:rsidRPr="001069DA" w:rsidRDefault="000E429A" w:rsidP="001069DA">
      <w:r w:rsidRPr="001069DA">
        <w:t xml:space="preserve">Песчаного сельского поселения </w:t>
      </w:r>
    </w:p>
    <w:p w:rsidR="000E429A" w:rsidRPr="001069DA" w:rsidRDefault="000E429A" w:rsidP="001069DA">
      <w:r w:rsidRPr="001069DA">
        <w:t>Тбилисского района</w:t>
      </w:r>
    </w:p>
    <w:p w:rsidR="000E429A" w:rsidRPr="001069DA" w:rsidRDefault="000E429A" w:rsidP="001069DA">
      <w:r w:rsidRPr="001069DA">
        <w:t>от 21.12.2020 г. № 61</w:t>
      </w:r>
    </w:p>
    <w:p w:rsidR="00806AAB" w:rsidRPr="001069DA" w:rsidRDefault="00806AAB" w:rsidP="001069DA"/>
    <w:p w:rsidR="00DF6C08" w:rsidRPr="001069DA" w:rsidRDefault="00DF6C08" w:rsidP="001069DA"/>
    <w:p w:rsidR="00AF07D3" w:rsidRPr="001069DA" w:rsidRDefault="00AF07D3" w:rsidP="001069DA">
      <w:pPr>
        <w:ind w:firstLine="0"/>
        <w:jc w:val="center"/>
        <w:rPr>
          <w:rFonts w:cs="Arial"/>
          <w:b/>
        </w:rPr>
      </w:pPr>
      <w:r w:rsidRPr="001069DA">
        <w:rPr>
          <w:rFonts w:cs="Arial"/>
          <w:b/>
        </w:rPr>
        <w:t>Ведомственная структура расходов бюджета Песчаного сельского посе</w:t>
      </w:r>
      <w:r w:rsidR="002159A1" w:rsidRPr="001069DA">
        <w:rPr>
          <w:rFonts w:cs="Arial"/>
          <w:b/>
        </w:rPr>
        <w:t>ления Тбилисского района на 202</w:t>
      </w:r>
      <w:r w:rsidR="00485406" w:rsidRPr="001069DA">
        <w:rPr>
          <w:rFonts w:cs="Arial"/>
          <w:b/>
        </w:rPr>
        <w:t>1</w:t>
      </w:r>
      <w:r w:rsidRPr="001069DA">
        <w:rPr>
          <w:rFonts w:cs="Arial"/>
          <w:b/>
        </w:rPr>
        <w:t xml:space="preserve"> год</w:t>
      </w:r>
    </w:p>
    <w:p w:rsidR="00AF07D3" w:rsidRPr="001069DA" w:rsidRDefault="00AF07D3" w:rsidP="001069DA">
      <w:pPr>
        <w:ind w:firstLine="0"/>
        <w:rPr>
          <w:rFonts w:cs="Arial"/>
        </w:rPr>
      </w:pPr>
    </w:p>
    <w:p w:rsidR="00AF07D3" w:rsidRPr="001069DA" w:rsidRDefault="00AF07D3" w:rsidP="001069DA">
      <w:pPr>
        <w:ind w:firstLine="0"/>
        <w:jc w:val="right"/>
        <w:rPr>
          <w:rFonts w:cs="Arial"/>
        </w:rPr>
      </w:pPr>
      <w:r w:rsidRPr="001069DA">
        <w:rPr>
          <w:rFonts w:cs="Arial"/>
        </w:rPr>
        <w:t>(тыс. рублей)</w:t>
      </w:r>
    </w:p>
    <w:tbl>
      <w:tblPr>
        <w:tblStyle w:val="af5"/>
        <w:tblW w:w="5000" w:type="pct"/>
        <w:tblLayout w:type="fixed"/>
        <w:tblLook w:val="0000" w:firstRow="0" w:lastRow="0" w:firstColumn="0" w:lastColumn="0" w:noHBand="0" w:noVBand="0"/>
      </w:tblPr>
      <w:tblGrid>
        <w:gridCol w:w="628"/>
        <w:gridCol w:w="69"/>
        <w:gridCol w:w="3510"/>
        <w:gridCol w:w="436"/>
        <w:gridCol w:w="611"/>
        <w:gridCol w:w="367"/>
        <w:gridCol w:w="1117"/>
        <w:gridCol w:w="416"/>
        <w:gridCol w:w="960"/>
        <w:gridCol w:w="873"/>
        <w:gridCol w:w="867"/>
      </w:tblGrid>
      <w:tr w:rsidR="001069DA" w:rsidRPr="001069DA" w:rsidTr="001069DA">
        <w:tc>
          <w:tcPr>
            <w:tcW w:w="319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№ </w:t>
            </w:r>
            <w:proofErr w:type="gramStart"/>
            <w:r w:rsidRPr="001069DA">
              <w:rPr>
                <w:rFonts w:cs="Arial"/>
              </w:rPr>
              <w:t>п</w:t>
            </w:r>
            <w:proofErr w:type="gramEnd"/>
            <w:r w:rsidRPr="001069DA">
              <w:rPr>
                <w:rFonts w:cs="Arial"/>
              </w:rPr>
              <w:t>/п</w:t>
            </w:r>
          </w:p>
        </w:tc>
        <w:tc>
          <w:tcPr>
            <w:tcW w:w="1816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Наименование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Вед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РЗ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proofErr w:type="gramStart"/>
            <w:r w:rsidRPr="001069DA">
              <w:rPr>
                <w:rFonts w:cs="Arial"/>
              </w:rPr>
              <w:t>ПР</w:t>
            </w:r>
            <w:proofErr w:type="gramEnd"/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ЦСР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ВР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Сумма</w:t>
            </w:r>
          </w:p>
        </w:tc>
        <w:tc>
          <w:tcPr>
            <w:tcW w:w="443" w:type="pct"/>
          </w:tcPr>
          <w:p w:rsidR="001E2BF9" w:rsidRPr="001069DA" w:rsidRDefault="007262C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Изменения +/-</w:t>
            </w:r>
          </w:p>
        </w:tc>
        <w:tc>
          <w:tcPr>
            <w:tcW w:w="441" w:type="pct"/>
          </w:tcPr>
          <w:p w:rsidR="001E2BF9" w:rsidRPr="001069DA" w:rsidRDefault="007262C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Сумма утверждено</w:t>
            </w:r>
          </w:p>
        </w:tc>
      </w:tr>
      <w:tr w:rsidR="001069DA" w:rsidRPr="001069DA" w:rsidTr="001069DA">
        <w:tc>
          <w:tcPr>
            <w:tcW w:w="319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</w:t>
            </w:r>
          </w:p>
        </w:tc>
        <w:tc>
          <w:tcPr>
            <w:tcW w:w="1816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</w:t>
            </w:r>
          </w:p>
        </w:tc>
        <w:tc>
          <w:tcPr>
            <w:tcW w:w="443" w:type="pct"/>
          </w:tcPr>
          <w:p w:rsidR="001E2BF9" w:rsidRPr="001069DA" w:rsidRDefault="00E30E5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</w:t>
            </w:r>
          </w:p>
        </w:tc>
        <w:tc>
          <w:tcPr>
            <w:tcW w:w="441" w:type="pct"/>
          </w:tcPr>
          <w:p w:rsidR="001E2BF9" w:rsidRPr="001069DA" w:rsidRDefault="00E30E5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</w:tr>
      <w:tr w:rsidR="001069DA" w:rsidRPr="001069DA" w:rsidTr="001069DA">
        <w:tc>
          <w:tcPr>
            <w:tcW w:w="3629" w:type="pct"/>
            <w:gridSpan w:val="8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ВСЕГО</w:t>
            </w:r>
          </w:p>
        </w:tc>
        <w:tc>
          <w:tcPr>
            <w:tcW w:w="487" w:type="pct"/>
          </w:tcPr>
          <w:p w:rsidR="001E2BF9" w:rsidRPr="001069DA" w:rsidRDefault="0030267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16214,880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16217,366</w:t>
            </w:r>
          </w:p>
        </w:tc>
      </w:tr>
      <w:tr w:rsidR="001069DA" w:rsidRPr="001069DA" w:rsidTr="001069DA">
        <w:tc>
          <w:tcPr>
            <w:tcW w:w="2134" w:type="pct"/>
            <w:gridSpan w:val="3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2134" w:type="pct"/>
            <w:gridSpan w:val="3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30267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16214,880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16217,366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Общегосударственные вопросы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6710,920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6763,406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30267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2494,680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2547,166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1.1</w:t>
            </w:r>
            <w:r w:rsidR="001E2BF9" w:rsidRPr="001069DA">
              <w:rPr>
                <w:rFonts w:cs="Arial"/>
              </w:rPr>
              <w:t>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51 0 00 00000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30267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2490,880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2543,366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51 1 00 00000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30267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2490,880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2543,366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51 1 00 00190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302677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2490,880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2543,366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51 1 00 00190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2216,474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27047B" w:rsidRPr="001069DA" w:rsidRDefault="0027047B" w:rsidP="001069DA">
            <w:pPr>
              <w:ind w:firstLine="0"/>
              <w:rPr>
                <w:rFonts w:cs="Arial"/>
              </w:rPr>
            </w:pPr>
          </w:p>
          <w:p w:rsidR="0027047B" w:rsidRPr="001069DA" w:rsidRDefault="0027047B" w:rsidP="001069DA">
            <w:pPr>
              <w:ind w:firstLine="0"/>
              <w:rPr>
                <w:rFonts w:cs="Arial"/>
              </w:rPr>
            </w:pPr>
          </w:p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2216,474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51 1 00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00190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6F7F6F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161,358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2,486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163,844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51 1 00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00190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800</w:t>
            </w:r>
          </w:p>
        </w:tc>
        <w:tc>
          <w:tcPr>
            <w:tcW w:w="487" w:type="pct"/>
          </w:tcPr>
          <w:p w:rsidR="001E2BF9" w:rsidRPr="001069DA" w:rsidRDefault="006F7F6F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113,048</w:t>
            </w:r>
          </w:p>
        </w:tc>
        <w:tc>
          <w:tcPr>
            <w:tcW w:w="443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+50,000</w:t>
            </w:r>
          </w:p>
        </w:tc>
        <w:tc>
          <w:tcPr>
            <w:tcW w:w="441" w:type="pct"/>
          </w:tcPr>
          <w:p w:rsidR="001E2BF9" w:rsidRPr="001069DA" w:rsidRDefault="00801762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</w:t>
            </w:r>
            <w:r w:rsidR="00800563" w:rsidRPr="001069DA">
              <w:rPr>
                <w:rFonts w:cs="Arial"/>
              </w:rPr>
              <w:t>3,048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1.1</w:t>
            </w:r>
            <w:r w:rsidR="001E2BF9" w:rsidRPr="001069DA">
              <w:rPr>
                <w:rFonts w:cs="Arial"/>
              </w:rPr>
              <w:t>.2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51 2 00 00000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3,800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51 2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00 60190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3,800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51 2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00 60190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3,800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1.2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27047B" w:rsidRPr="001069DA" w:rsidRDefault="0027047B" w:rsidP="001069DA">
            <w:pPr>
              <w:ind w:firstLine="0"/>
              <w:rPr>
                <w:rFonts w:cs="Arial"/>
              </w:rPr>
            </w:pPr>
          </w:p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1.2</w:t>
            </w:r>
            <w:r w:rsidR="001E2BF9" w:rsidRPr="001069DA">
              <w:rPr>
                <w:rFonts w:cs="Arial"/>
              </w:rPr>
              <w:t>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52 0 00 00000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52 1 00 20010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52 1 00 20010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1.3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4199,120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4199,120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1.3</w:t>
            </w:r>
            <w:r w:rsidR="001E2BF9" w:rsidRPr="001069DA">
              <w:rPr>
                <w:rFonts w:cs="Arial"/>
              </w:rPr>
              <w:t>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54 1 00 00000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3644,320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3644,320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54 1 00 00590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3644,320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3644,320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54 1 00 00590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3020,402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27047B" w:rsidRPr="001069DA" w:rsidRDefault="0027047B" w:rsidP="001069DA">
            <w:pPr>
              <w:ind w:firstLine="0"/>
              <w:rPr>
                <w:rFonts w:cs="Arial"/>
              </w:rPr>
            </w:pPr>
          </w:p>
          <w:p w:rsidR="0027047B" w:rsidRPr="001069DA" w:rsidRDefault="0027047B" w:rsidP="001069DA">
            <w:pPr>
              <w:ind w:firstLine="0"/>
              <w:rPr>
                <w:rFonts w:cs="Arial"/>
              </w:rPr>
            </w:pPr>
          </w:p>
          <w:p w:rsidR="001E2BF9" w:rsidRPr="001069DA" w:rsidRDefault="0027047B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3020,402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Закупка товаров, работ и услуг для государственных </w:t>
            </w:r>
            <w:r w:rsidRPr="001069DA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99</w:t>
            </w:r>
            <w:r w:rsidRPr="001069DA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1 00 00590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</w:t>
            </w:r>
            <w:r w:rsidRPr="001069DA">
              <w:rPr>
                <w:rFonts w:cs="Arial"/>
              </w:rPr>
              <w:lastRenderedPageBreak/>
              <w:t>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609,918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609,918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1 00 00590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14,000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14,000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1.3</w:t>
            </w:r>
            <w:r w:rsidR="001E2BF9" w:rsidRPr="001069DA">
              <w:rPr>
                <w:rFonts w:cs="Arial"/>
              </w:rPr>
              <w:t>.2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54 2 00 0000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350,000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350,000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069DA" w:rsidRPr="001069DA" w:rsidTr="000E429A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  <w:r w:rsidRPr="001069DA">
                    <w:rPr>
                      <w:rFonts w:cs="Arial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  <w:r w:rsidRPr="001069DA">
                    <w:rPr>
                      <w:rFonts w:cs="Arial"/>
                    </w:rP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  <w:r w:rsidRPr="001069DA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  <w:r w:rsidRPr="001069DA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  <w:r w:rsidRPr="001069DA">
                    <w:rPr>
                      <w:rFonts w:cs="Arial"/>
                    </w:rP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  <w:r w:rsidRPr="001069DA">
                    <w:rPr>
                      <w:rFonts w:cs="Arial"/>
                    </w:rP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Pr="001069DA" w:rsidRDefault="001E2BF9" w:rsidP="001069DA">
                  <w:pPr>
                    <w:ind w:firstLine="0"/>
                    <w:rPr>
                      <w:rFonts w:cs="Arial"/>
                    </w:rPr>
                  </w:pPr>
                  <w:r w:rsidRPr="001069DA">
                    <w:rPr>
                      <w:rFonts w:cs="Arial"/>
                    </w:rPr>
                    <w:t>453,682</w:t>
                  </w:r>
                </w:p>
              </w:tc>
            </w:tr>
          </w:tbl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54 2 00 10030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350,00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350,000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муниципальных нужд</w:t>
            </w:r>
          </w:p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54 2 00 10030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350,000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350,000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1.3</w:t>
            </w:r>
            <w:r w:rsidR="001E2BF9" w:rsidRPr="001069DA">
              <w:rPr>
                <w:rFonts w:cs="Arial"/>
              </w:rPr>
              <w:t>.2.1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54 3 00 10040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175,000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54 3 00 10040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175,000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175,000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1.3</w:t>
            </w:r>
            <w:r w:rsidR="001E2BF9" w:rsidRPr="001069DA">
              <w:rPr>
                <w:rFonts w:cs="Arial"/>
              </w:rPr>
              <w:t>.2.2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54 3 00 10050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28,800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28,800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54 3 00 10050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123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28,800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28,800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1.3</w:t>
            </w:r>
            <w:r w:rsidR="001E2BF9" w:rsidRPr="001069DA">
              <w:rPr>
                <w:rFonts w:cs="Arial"/>
              </w:rPr>
              <w:t>.2.3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54 3 00 10310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54 3 00 10310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Национальная оборона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FF2E41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2.1.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FF2E41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2.1.1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55 0 00 00000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FF2E41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1E2BF9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55 0 00 51180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1E2BF9" w:rsidRPr="001069DA" w:rsidRDefault="007262C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55 0 00 51180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100</w:t>
            </w:r>
          </w:p>
        </w:tc>
        <w:tc>
          <w:tcPr>
            <w:tcW w:w="487" w:type="pct"/>
          </w:tcPr>
          <w:p w:rsidR="001E2BF9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7262C9" w:rsidRPr="001069DA" w:rsidRDefault="007262C9" w:rsidP="001069DA">
            <w:pPr>
              <w:ind w:firstLine="0"/>
              <w:rPr>
                <w:rFonts w:cs="Arial"/>
              </w:rPr>
            </w:pPr>
          </w:p>
          <w:p w:rsidR="001E2BF9" w:rsidRPr="001069DA" w:rsidRDefault="007262C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98,100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3.1.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1069DA" w:rsidRDefault="00B06A23" w:rsidP="001069DA">
            <w:pPr>
              <w:ind w:firstLine="0"/>
              <w:rPr>
                <w:rFonts w:cs="Arial"/>
              </w:rPr>
            </w:pPr>
          </w:p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3.1.1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56 1 00 00000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56 1 00 10080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1069DA" w:rsidRDefault="00B06A23" w:rsidP="001069DA">
            <w:pPr>
              <w:ind w:firstLine="0"/>
              <w:rPr>
                <w:rFonts w:cs="Arial"/>
              </w:rPr>
            </w:pPr>
          </w:p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56 1 00 10080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3.2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Другие вопросы в области </w:t>
            </w:r>
            <w:r w:rsidRPr="001069DA">
              <w:rPr>
                <w:rFonts w:cs="Arial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9</w:t>
            </w:r>
            <w:r w:rsidRPr="001069DA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</w:t>
            </w:r>
            <w:r w:rsidRPr="001069DA">
              <w:rPr>
                <w:rFonts w:cs="Arial"/>
              </w:rPr>
              <w:lastRenderedPageBreak/>
              <w:t>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</w:t>
            </w:r>
            <w:r w:rsidRPr="001069DA">
              <w:rPr>
                <w:rFonts w:cs="Arial"/>
              </w:rPr>
              <w:lastRenderedPageBreak/>
              <w:t>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53 3 00 00000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53 3 00 10100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1069DA">
              <w:rPr>
                <w:rFonts w:cs="Arial"/>
              </w:rPr>
              <w:t>х(</w:t>
            </w:r>
            <w:proofErr w:type="gramEnd"/>
            <w:r w:rsidRPr="001069DA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53 3 00 10100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Национальная экономика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2651,080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2651,080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4.1.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2620,080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2620,080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4.1.1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Дорожное хозяйство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57 1 00 00000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2620,080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2620,080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4.1.1.1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Муниципальный дорожный фонд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57 1 01 00000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57 1 01 10110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1069DA" w:rsidRDefault="00B06A23" w:rsidP="001069DA">
            <w:pPr>
              <w:ind w:firstLine="0"/>
              <w:rPr>
                <w:rFonts w:cs="Arial"/>
              </w:rPr>
            </w:pPr>
          </w:p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57 1 01 10110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1664,000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4.1.1.2</w:t>
            </w:r>
          </w:p>
        </w:tc>
        <w:tc>
          <w:tcPr>
            <w:tcW w:w="1780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22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57 1 02 00000</w:t>
            </w:r>
          </w:p>
        </w:tc>
        <w:tc>
          <w:tcPr>
            <w:tcW w:w="21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F7480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956,080</w:t>
            </w:r>
          </w:p>
        </w:tc>
        <w:tc>
          <w:tcPr>
            <w:tcW w:w="443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956,080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57 1 02 10110</w:t>
            </w:r>
          </w:p>
        </w:tc>
        <w:tc>
          <w:tcPr>
            <w:tcW w:w="21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F7480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956,080</w:t>
            </w:r>
          </w:p>
        </w:tc>
        <w:tc>
          <w:tcPr>
            <w:tcW w:w="443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956,080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Закупка товаров, работ и </w:t>
            </w:r>
            <w:r w:rsidRPr="001069DA">
              <w:rPr>
                <w:rFonts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2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9</w:t>
            </w:r>
            <w:r w:rsidRPr="001069DA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04</w:t>
            </w:r>
          </w:p>
        </w:tc>
        <w:tc>
          <w:tcPr>
            <w:tcW w:w="186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</w:t>
            </w:r>
            <w:r w:rsidRPr="001069DA">
              <w:rPr>
                <w:rFonts w:cs="Arial"/>
              </w:rPr>
              <w:lastRenderedPageBreak/>
              <w:t>9</w:t>
            </w:r>
          </w:p>
        </w:tc>
        <w:tc>
          <w:tcPr>
            <w:tcW w:w="567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 xml:space="preserve">57 1 02 </w:t>
            </w:r>
            <w:r w:rsidRPr="001069DA">
              <w:rPr>
                <w:rFonts w:cs="Arial"/>
              </w:rPr>
              <w:lastRenderedPageBreak/>
              <w:t>10110</w:t>
            </w:r>
          </w:p>
        </w:tc>
        <w:tc>
          <w:tcPr>
            <w:tcW w:w="21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2</w:t>
            </w:r>
            <w:r w:rsidRPr="001069DA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</w:tcPr>
          <w:p w:rsidR="009F7480" w:rsidRPr="001069DA" w:rsidRDefault="006D50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956,08</w:t>
            </w:r>
            <w:r w:rsidRPr="001069DA">
              <w:rPr>
                <w:rFonts w:cs="Arial"/>
              </w:rPr>
              <w:lastRenderedPageBreak/>
              <w:t>0</w:t>
            </w:r>
          </w:p>
        </w:tc>
        <w:tc>
          <w:tcPr>
            <w:tcW w:w="443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F7480" w:rsidRPr="001069DA" w:rsidRDefault="009F7480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956,0</w:t>
            </w:r>
            <w:r w:rsidRPr="001069DA">
              <w:rPr>
                <w:rFonts w:cs="Arial"/>
              </w:rPr>
              <w:lastRenderedPageBreak/>
              <w:t>80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4.2.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31,000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57 2 00 10120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57 2 00 10120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4.2.1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proofErr w:type="gramStart"/>
            <w:r w:rsidRPr="001069DA">
              <w:rPr>
                <w:rFonts w:cs="Arial"/>
              </w:rPr>
              <w:t>гг</w:t>
            </w:r>
            <w:proofErr w:type="spellEnd"/>
            <w:proofErr w:type="gramEnd"/>
            <w:r w:rsidRPr="001069DA">
              <w:rPr>
                <w:rFonts w:cs="Arial"/>
              </w:rPr>
              <w:t xml:space="preserve"> 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1069DA" w:rsidRDefault="00B06A23" w:rsidP="001069DA">
            <w:pPr>
              <w:ind w:firstLine="0"/>
              <w:rPr>
                <w:rFonts w:cs="Arial"/>
              </w:rPr>
            </w:pPr>
          </w:p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3999,196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6A46AE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3999,196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5.1.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Коммунальное хозяйство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1292,196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1292,196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5.2.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922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5.2.1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5.2.2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922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250,000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B06A23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250,000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Субсидии на возмещение части затрат муниципальных </w:t>
            </w:r>
            <w:r w:rsidRPr="001069DA">
              <w:rPr>
                <w:rFonts w:cs="Arial"/>
              </w:rPr>
              <w:lastRenderedPageBreak/>
              <w:t>унитарных предприятий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99</w:t>
            </w:r>
            <w:r w:rsidRPr="001069DA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58 2 021016</w:t>
            </w:r>
            <w:r w:rsidRPr="001069DA">
              <w:rPr>
                <w:rFonts w:cs="Arial"/>
              </w:rPr>
              <w:lastRenderedPageBreak/>
              <w:t>4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1042,196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1042,196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58 2 0210164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800</w:t>
            </w: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1042,196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1042,196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5.3.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Благоустройство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2707,000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016A0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2707,000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5.3.1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58 3 00 00000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2677,000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016A0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2677,000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5.3.1.1</w:t>
            </w: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58 3 01 00000 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569,943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016A0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569,943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58 3 01 10172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569,943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016A0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569,943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58 3 01 10172</w:t>
            </w:r>
          </w:p>
        </w:tc>
        <w:tc>
          <w:tcPr>
            <w:tcW w:w="211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569,943</w:t>
            </w:r>
          </w:p>
        </w:tc>
        <w:tc>
          <w:tcPr>
            <w:tcW w:w="443" w:type="pct"/>
          </w:tcPr>
          <w:p w:rsidR="001E2BF9" w:rsidRPr="001069DA" w:rsidRDefault="001E2BF9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1069DA" w:rsidRDefault="00016A0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569,943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5F3B03" w:rsidRPr="001069DA" w:rsidRDefault="005F3B03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5.3.1.2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F7F6F" w:rsidRPr="001069DA" w:rsidRDefault="006F7F6F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57,00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57,00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F7F6F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57,00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57,00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1069DA" w:rsidRDefault="006F7F6F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57,00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57,00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5.3.1.3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2107,000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lastRenderedPageBreak/>
              <w:t>5.3.1.4.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Муниципальная программа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«Благоустройство территории Песчаного сельского поселения» на 2018-2020 гг.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70 4 00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00000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70 4 00 10170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70 4 00 10170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30,000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Образование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6.1.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Молодежная политика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64 0 00 00000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по работе с детьми и молодежью в поселении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64 0 00 10280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64 0 00 10280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Культура, кинематография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2670,464</w:t>
            </w:r>
          </w:p>
        </w:tc>
        <w:tc>
          <w:tcPr>
            <w:tcW w:w="443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-50,000</w:t>
            </w:r>
          </w:p>
        </w:tc>
        <w:tc>
          <w:tcPr>
            <w:tcW w:w="441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</w:t>
            </w:r>
            <w:r w:rsidR="00016A04" w:rsidRPr="001069DA">
              <w:rPr>
                <w:rFonts w:cs="Arial"/>
              </w:rPr>
              <w:t>0,464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7.1.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Культура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2670,464</w:t>
            </w:r>
          </w:p>
        </w:tc>
        <w:tc>
          <w:tcPr>
            <w:tcW w:w="443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-50,000</w:t>
            </w:r>
          </w:p>
        </w:tc>
        <w:tc>
          <w:tcPr>
            <w:tcW w:w="441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262</w:t>
            </w:r>
            <w:r w:rsidR="00016A04" w:rsidRPr="001069DA">
              <w:rPr>
                <w:rFonts w:cs="Arial"/>
              </w:rPr>
              <w:t>0,464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7.1.1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992 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 xml:space="preserve">08 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60 1 00 00000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2060,464</w:t>
            </w:r>
          </w:p>
        </w:tc>
        <w:tc>
          <w:tcPr>
            <w:tcW w:w="443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+20,000</w:t>
            </w:r>
          </w:p>
        </w:tc>
        <w:tc>
          <w:tcPr>
            <w:tcW w:w="441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208</w:t>
            </w:r>
            <w:r w:rsidR="00615C9A" w:rsidRPr="001069DA">
              <w:rPr>
                <w:rFonts w:cs="Arial"/>
              </w:rPr>
              <w:t>0,464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60 1 00 00590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2060,464</w:t>
            </w:r>
          </w:p>
        </w:tc>
        <w:tc>
          <w:tcPr>
            <w:tcW w:w="443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+20,000</w:t>
            </w:r>
          </w:p>
        </w:tc>
        <w:tc>
          <w:tcPr>
            <w:tcW w:w="441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208</w:t>
            </w:r>
            <w:r w:rsidR="00615C9A" w:rsidRPr="001069DA">
              <w:rPr>
                <w:rFonts w:cs="Arial"/>
              </w:rPr>
              <w:t>0,464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60 1 00 00590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600</w:t>
            </w: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2060,464</w:t>
            </w:r>
          </w:p>
        </w:tc>
        <w:tc>
          <w:tcPr>
            <w:tcW w:w="443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+20,000</w:t>
            </w: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208</w:t>
            </w:r>
            <w:r w:rsidR="00615C9A" w:rsidRPr="001069DA">
              <w:rPr>
                <w:rFonts w:cs="Arial"/>
              </w:rPr>
              <w:t>0,464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7.1.2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Библиотеки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60 2 00 00000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430,000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430,000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60 2 00 20020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425,000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425,000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60 2 00 02 0020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500</w:t>
            </w: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425,000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425,000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7.1.3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Передача полномочий по комплектованию книжного фонда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60 2 00 09010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60 2 00 09010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500</w:t>
            </w: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7.1.4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Муниципальная программа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>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70 8 00 00000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180,000</w:t>
            </w:r>
          </w:p>
        </w:tc>
        <w:tc>
          <w:tcPr>
            <w:tcW w:w="443" w:type="pct"/>
          </w:tcPr>
          <w:p w:rsidR="00016A04" w:rsidRPr="001069DA" w:rsidRDefault="00016A04" w:rsidP="001069DA">
            <w:pPr>
              <w:ind w:firstLine="0"/>
              <w:rPr>
                <w:rFonts w:cs="Arial"/>
              </w:rPr>
            </w:pPr>
          </w:p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-70,000</w:t>
            </w: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  <w:r w:rsidR="00016A04" w:rsidRPr="001069DA">
              <w:rPr>
                <w:rFonts w:cs="Arial"/>
              </w:rPr>
              <w:t>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70 8 00 09020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180,000</w:t>
            </w:r>
          </w:p>
        </w:tc>
        <w:tc>
          <w:tcPr>
            <w:tcW w:w="443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-70,000</w:t>
            </w:r>
          </w:p>
        </w:tc>
        <w:tc>
          <w:tcPr>
            <w:tcW w:w="441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  <w:r w:rsidR="00016A04" w:rsidRPr="001069DA">
              <w:rPr>
                <w:rFonts w:cs="Arial"/>
              </w:rPr>
              <w:t>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70 8 00 09020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180,000</w:t>
            </w:r>
          </w:p>
        </w:tc>
        <w:tc>
          <w:tcPr>
            <w:tcW w:w="443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-70,000</w:t>
            </w:r>
          </w:p>
        </w:tc>
        <w:tc>
          <w:tcPr>
            <w:tcW w:w="441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110,000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Физическая культура и спорт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8.1.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Массовый спорт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8.1.1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Развитие</w:t>
            </w:r>
            <w:r w:rsidR="000E429A" w:rsidRPr="001069DA">
              <w:rPr>
                <w:rFonts w:cs="Arial"/>
              </w:rPr>
              <w:t xml:space="preserve"> </w:t>
            </w:r>
            <w:r w:rsidRPr="001069DA">
              <w:rPr>
                <w:rFonts w:cs="Arial"/>
              </w:rPr>
              <w:t xml:space="preserve">массового спорта на территории поселения 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61 0 00 00000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61 0 00 10250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1069DA">
              <w:rPr>
                <w:rFonts w:cs="Arial"/>
              </w:rPr>
              <w:t>х(</w:t>
            </w:r>
            <w:proofErr w:type="gramEnd"/>
            <w:r w:rsidRPr="001069DA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61 0 00 10250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5,000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9.1.</w:t>
            </w: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62 0 00 00000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62 0 00 10260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62 0 00 10260</w:t>
            </w: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1069DA" w:rsidRDefault="00B200D4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2E4889" w:rsidP="001069DA">
            <w:pPr>
              <w:ind w:firstLine="0"/>
              <w:rPr>
                <w:rFonts w:cs="Arial"/>
              </w:rPr>
            </w:pPr>
            <w:r w:rsidRPr="001069DA">
              <w:rPr>
                <w:rFonts w:cs="Arial"/>
              </w:rPr>
              <w:t>49,120</w:t>
            </w:r>
          </w:p>
        </w:tc>
      </w:tr>
      <w:tr w:rsidR="001069DA" w:rsidRPr="001069DA" w:rsidTr="001069DA">
        <w:tc>
          <w:tcPr>
            <w:tcW w:w="354" w:type="pct"/>
            <w:gridSpan w:val="2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1069DA" w:rsidRDefault="00615C9A" w:rsidP="001069DA">
            <w:pPr>
              <w:ind w:firstLine="0"/>
              <w:rPr>
                <w:rFonts w:cs="Arial"/>
              </w:rPr>
            </w:pPr>
          </w:p>
        </w:tc>
      </w:tr>
    </w:tbl>
    <w:p w:rsidR="00AF07D3" w:rsidRPr="001069DA" w:rsidRDefault="00AF07D3" w:rsidP="001069DA"/>
    <w:p w:rsidR="001B710C" w:rsidRPr="001069DA" w:rsidRDefault="001B710C" w:rsidP="001069DA"/>
    <w:p w:rsidR="000E429A" w:rsidRPr="001069DA" w:rsidRDefault="000E429A" w:rsidP="001069DA"/>
    <w:p w:rsidR="000E429A" w:rsidRPr="001069DA" w:rsidRDefault="000E429A" w:rsidP="001069DA">
      <w:proofErr w:type="gramStart"/>
      <w:r w:rsidRPr="001069DA">
        <w:t>Исполняющий</w:t>
      </w:r>
      <w:proofErr w:type="gramEnd"/>
      <w:r w:rsidRPr="001069DA">
        <w:t xml:space="preserve"> обязанности главы</w:t>
      </w:r>
    </w:p>
    <w:p w:rsidR="000E429A" w:rsidRPr="001069DA" w:rsidRDefault="000E429A" w:rsidP="001069DA">
      <w:r w:rsidRPr="001069DA">
        <w:t>Песчаного сельского поселения</w:t>
      </w:r>
    </w:p>
    <w:p w:rsidR="000E429A" w:rsidRPr="001069DA" w:rsidRDefault="000E429A" w:rsidP="001069DA">
      <w:r w:rsidRPr="001069DA">
        <w:t xml:space="preserve">Тбилисского района </w:t>
      </w:r>
    </w:p>
    <w:p w:rsidR="00D7011F" w:rsidRDefault="000E429A" w:rsidP="001069DA">
      <w:r w:rsidRPr="001069DA">
        <w:t xml:space="preserve">И.В. </w:t>
      </w:r>
      <w:proofErr w:type="spellStart"/>
      <w:r w:rsidRPr="001069DA">
        <w:t>Селезнёв</w:t>
      </w:r>
      <w:proofErr w:type="spellEnd"/>
    </w:p>
    <w:bookmarkEnd w:id="0"/>
    <w:p w:rsidR="001069DA" w:rsidRPr="001069DA" w:rsidRDefault="001069DA" w:rsidP="001069DA"/>
    <w:sectPr w:rsidR="001069DA" w:rsidRPr="001069DA" w:rsidSect="00106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0F" w:rsidRDefault="00FC7B0F">
      <w:r>
        <w:separator/>
      </w:r>
    </w:p>
  </w:endnote>
  <w:endnote w:type="continuationSeparator" w:id="0">
    <w:p w:rsidR="00FC7B0F" w:rsidRDefault="00F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B4" w:rsidRDefault="008C0B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87" w:rsidRDefault="00794487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B4" w:rsidRDefault="008C0B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0F" w:rsidRDefault="00FC7B0F">
      <w:r>
        <w:separator/>
      </w:r>
    </w:p>
  </w:footnote>
  <w:footnote w:type="continuationSeparator" w:id="0">
    <w:p w:rsidR="00FC7B0F" w:rsidRDefault="00FC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B4" w:rsidRDefault="008C0BB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87" w:rsidRDefault="00794487" w:rsidP="008C0BB4">
    <w:pPr>
      <w:pStyle w:val="ad"/>
      <w:spacing w:after="0" w:line="240" w:lineRule="auto"/>
      <w:ind w:firstLine="0"/>
      <w:jc w:val="lef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B4" w:rsidRDefault="008C0B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7D3"/>
    <w:rsid w:val="000021B0"/>
    <w:rsid w:val="00002B24"/>
    <w:rsid w:val="00010D84"/>
    <w:rsid w:val="000143AC"/>
    <w:rsid w:val="00016A04"/>
    <w:rsid w:val="000238A2"/>
    <w:rsid w:val="00027825"/>
    <w:rsid w:val="000324AB"/>
    <w:rsid w:val="000440F5"/>
    <w:rsid w:val="00052B09"/>
    <w:rsid w:val="00063E63"/>
    <w:rsid w:val="00074CE5"/>
    <w:rsid w:val="00082B70"/>
    <w:rsid w:val="00086645"/>
    <w:rsid w:val="000D1460"/>
    <w:rsid w:val="000E429A"/>
    <w:rsid w:val="000F1778"/>
    <w:rsid w:val="000F5145"/>
    <w:rsid w:val="000F77B0"/>
    <w:rsid w:val="000F7940"/>
    <w:rsid w:val="00100331"/>
    <w:rsid w:val="0010427E"/>
    <w:rsid w:val="001069DA"/>
    <w:rsid w:val="00110B4E"/>
    <w:rsid w:val="00123FC4"/>
    <w:rsid w:val="0012405D"/>
    <w:rsid w:val="00126210"/>
    <w:rsid w:val="00140BA2"/>
    <w:rsid w:val="00144606"/>
    <w:rsid w:val="00186C40"/>
    <w:rsid w:val="00187A89"/>
    <w:rsid w:val="001A227A"/>
    <w:rsid w:val="001B1EB6"/>
    <w:rsid w:val="001B710C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7A38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795A"/>
    <w:rsid w:val="002D0B23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C264E"/>
    <w:rsid w:val="003C4CC2"/>
    <w:rsid w:val="003D514E"/>
    <w:rsid w:val="003D7146"/>
    <w:rsid w:val="003F34EB"/>
    <w:rsid w:val="003F62A8"/>
    <w:rsid w:val="00413549"/>
    <w:rsid w:val="00422B02"/>
    <w:rsid w:val="00440211"/>
    <w:rsid w:val="00465E24"/>
    <w:rsid w:val="00467017"/>
    <w:rsid w:val="004839B3"/>
    <w:rsid w:val="00485398"/>
    <w:rsid w:val="00485406"/>
    <w:rsid w:val="00486DBB"/>
    <w:rsid w:val="00486ED1"/>
    <w:rsid w:val="004952D1"/>
    <w:rsid w:val="004966A6"/>
    <w:rsid w:val="004A5321"/>
    <w:rsid w:val="004B15E2"/>
    <w:rsid w:val="004B1F2C"/>
    <w:rsid w:val="004D2467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1873"/>
    <w:rsid w:val="00594402"/>
    <w:rsid w:val="0059442D"/>
    <w:rsid w:val="00594DAC"/>
    <w:rsid w:val="00597DD6"/>
    <w:rsid w:val="005B7741"/>
    <w:rsid w:val="005D5795"/>
    <w:rsid w:val="005F1906"/>
    <w:rsid w:val="005F3B03"/>
    <w:rsid w:val="00615C9A"/>
    <w:rsid w:val="00626E3A"/>
    <w:rsid w:val="00630897"/>
    <w:rsid w:val="00642B14"/>
    <w:rsid w:val="006520F9"/>
    <w:rsid w:val="00653A5E"/>
    <w:rsid w:val="00673D1E"/>
    <w:rsid w:val="00677E31"/>
    <w:rsid w:val="00685863"/>
    <w:rsid w:val="006A2751"/>
    <w:rsid w:val="006A46AE"/>
    <w:rsid w:val="006A53DF"/>
    <w:rsid w:val="006C77FB"/>
    <w:rsid w:val="006D5023"/>
    <w:rsid w:val="006E2B64"/>
    <w:rsid w:val="006F7F6F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487"/>
    <w:rsid w:val="00794E54"/>
    <w:rsid w:val="007A3743"/>
    <w:rsid w:val="007B13AA"/>
    <w:rsid w:val="007C50E2"/>
    <w:rsid w:val="007C7861"/>
    <w:rsid w:val="007D3A0E"/>
    <w:rsid w:val="00800563"/>
    <w:rsid w:val="00801762"/>
    <w:rsid w:val="0080209B"/>
    <w:rsid w:val="00806AAB"/>
    <w:rsid w:val="0081279C"/>
    <w:rsid w:val="00820C36"/>
    <w:rsid w:val="00824571"/>
    <w:rsid w:val="0083396A"/>
    <w:rsid w:val="0085661B"/>
    <w:rsid w:val="00883CB0"/>
    <w:rsid w:val="008A4E7D"/>
    <w:rsid w:val="008B28CE"/>
    <w:rsid w:val="008C0BB4"/>
    <w:rsid w:val="008C27A3"/>
    <w:rsid w:val="008C4644"/>
    <w:rsid w:val="008D0F32"/>
    <w:rsid w:val="008D7511"/>
    <w:rsid w:val="008E6B04"/>
    <w:rsid w:val="008F405D"/>
    <w:rsid w:val="008F562C"/>
    <w:rsid w:val="00923AC8"/>
    <w:rsid w:val="00973B1C"/>
    <w:rsid w:val="009A096F"/>
    <w:rsid w:val="009A1B3A"/>
    <w:rsid w:val="009B595F"/>
    <w:rsid w:val="009B689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5FF9"/>
    <w:rsid w:val="00A73D2A"/>
    <w:rsid w:val="00A84D7D"/>
    <w:rsid w:val="00A97994"/>
    <w:rsid w:val="00AA4662"/>
    <w:rsid w:val="00AB63AE"/>
    <w:rsid w:val="00AC0BB0"/>
    <w:rsid w:val="00AD39EA"/>
    <w:rsid w:val="00AD55A0"/>
    <w:rsid w:val="00AD61E2"/>
    <w:rsid w:val="00AD6787"/>
    <w:rsid w:val="00AE14D5"/>
    <w:rsid w:val="00AF07D3"/>
    <w:rsid w:val="00AF277C"/>
    <w:rsid w:val="00B06A23"/>
    <w:rsid w:val="00B200D4"/>
    <w:rsid w:val="00B26A3E"/>
    <w:rsid w:val="00B30FE9"/>
    <w:rsid w:val="00B409AD"/>
    <w:rsid w:val="00B57BEE"/>
    <w:rsid w:val="00B64F75"/>
    <w:rsid w:val="00B80803"/>
    <w:rsid w:val="00B810E8"/>
    <w:rsid w:val="00B910D1"/>
    <w:rsid w:val="00BA0E6F"/>
    <w:rsid w:val="00BC4518"/>
    <w:rsid w:val="00BD272B"/>
    <w:rsid w:val="00BF67CD"/>
    <w:rsid w:val="00BF7EBF"/>
    <w:rsid w:val="00C07195"/>
    <w:rsid w:val="00C41496"/>
    <w:rsid w:val="00C45ED9"/>
    <w:rsid w:val="00C60658"/>
    <w:rsid w:val="00C84178"/>
    <w:rsid w:val="00C91541"/>
    <w:rsid w:val="00C917DF"/>
    <w:rsid w:val="00C93E27"/>
    <w:rsid w:val="00CA45EC"/>
    <w:rsid w:val="00CA5667"/>
    <w:rsid w:val="00CA591C"/>
    <w:rsid w:val="00CA60D0"/>
    <w:rsid w:val="00CB3069"/>
    <w:rsid w:val="00CB61FD"/>
    <w:rsid w:val="00CC2B13"/>
    <w:rsid w:val="00CC743A"/>
    <w:rsid w:val="00CE3E6A"/>
    <w:rsid w:val="00CF3E87"/>
    <w:rsid w:val="00D0387A"/>
    <w:rsid w:val="00D07567"/>
    <w:rsid w:val="00D12556"/>
    <w:rsid w:val="00D22F2C"/>
    <w:rsid w:val="00D550FB"/>
    <w:rsid w:val="00D57971"/>
    <w:rsid w:val="00D7011F"/>
    <w:rsid w:val="00D904FA"/>
    <w:rsid w:val="00D90655"/>
    <w:rsid w:val="00D9312D"/>
    <w:rsid w:val="00D9765D"/>
    <w:rsid w:val="00DA6998"/>
    <w:rsid w:val="00DC5CC6"/>
    <w:rsid w:val="00DC6199"/>
    <w:rsid w:val="00DD10F3"/>
    <w:rsid w:val="00DE4896"/>
    <w:rsid w:val="00DF3EDD"/>
    <w:rsid w:val="00DF50F7"/>
    <w:rsid w:val="00DF6A60"/>
    <w:rsid w:val="00DF6C08"/>
    <w:rsid w:val="00E115D2"/>
    <w:rsid w:val="00E30E57"/>
    <w:rsid w:val="00E4234A"/>
    <w:rsid w:val="00E5477E"/>
    <w:rsid w:val="00E632E7"/>
    <w:rsid w:val="00E63502"/>
    <w:rsid w:val="00E64E93"/>
    <w:rsid w:val="00E65E23"/>
    <w:rsid w:val="00E71321"/>
    <w:rsid w:val="00E87478"/>
    <w:rsid w:val="00E95206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C2726"/>
    <w:rsid w:val="00FC7B0F"/>
    <w:rsid w:val="00FD5E5E"/>
    <w:rsid w:val="00FD6B11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69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69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69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69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69D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1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a0"/>
    <w:rsid w:val="001069DA"/>
    <w:rPr>
      <w:color w:val="0000FF"/>
      <w:u w:val="non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7011F"/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autoSpaceDE w:val="0"/>
      <w:autoSpaceDN w:val="0"/>
      <w:adjustRightInd w:val="0"/>
    </w:pPr>
    <w:rPr>
      <w:rFonts w:cs="Arial"/>
    </w:rPr>
  </w:style>
  <w:style w:type="table" w:styleId="af5">
    <w:name w:val="Table Grid"/>
    <w:basedOn w:val="a1"/>
    <w:uiPriority w:val="59"/>
    <w:rsid w:val="000E4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069D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69D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69D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069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1069DA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1069D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69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1D38-46D3-483A-B603-AE1F3EF8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1618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Татьяна</cp:lastModifiedBy>
  <cp:revision>67</cp:revision>
  <cp:lastPrinted>2021-07-01T05:38:00Z</cp:lastPrinted>
  <dcterms:created xsi:type="dcterms:W3CDTF">2020-10-28T08:22:00Z</dcterms:created>
  <dcterms:modified xsi:type="dcterms:W3CDTF">2021-08-06T05:32:00Z</dcterms:modified>
</cp:coreProperties>
</file>